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DA23" w14:textId="7CF1F902" w:rsidR="00CA6961" w:rsidRPr="00C3244F" w:rsidRDefault="00301556" w:rsidP="00C3244F">
      <w:pPr>
        <w:jc w:val="center"/>
        <w:rPr>
          <w:b/>
          <w:bCs/>
          <w:color w:val="002060"/>
          <w:sz w:val="36"/>
          <w:szCs w:val="36"/>
        </w:rPr>
      </w:pPr>
      <w:r w:rsidRPr="00C3244F">
        <w:rPr>
          <w:b/>
          <w:bCs/>
          <w:color w:val="002060"/>
          <w:sz w:val="36"/>
          <w:szCs w:val="36"/>
        </w:rPr>
        <w:t xml:space="preserve">Meldeschein </w:t>
      </w:r>
      <w:r w:rsidR="00233439" w:rsidRPr="00C3244F">
        <w:rPr>
          <w:b/>
          <w:bCs/>
          <w:color w:val="002060"/>
          <w:sz w:val="36"/>
          <w:szCs w:val="36"/>
        </w:rPr>
        <w:t>zu</w:t>
      </w:r>
      <w:r w:rsidR="00C3244F" w:rsidRPr="00C3244F">
        <w:rPr>
          <w:b/>
          <w:bCs/>
          <w:color w:val="002060"/>
          <w:sz w:val="36"/>
          <w:szCs w:val="36"/>
        </w:rPr>
        <w:t>r</w:t>
      </w:r>
      <w:r w:rsidR="00A40479" w:rsidRPr="00C3244F">
        <w:rPr>
          <w:b/>
          <w:bCs/>
          <w:color w:val="002060"/>
          <w:sz w:val="36"/>
          <w:szCs w:val="36"/>
        </w:rPr>
        <w:t xml:space="preserve"> LG-</w:t>
      </w:r>
      <w:r w:rsidR="00B87E05">
        <w:rPr>
          <w:b/>
          <w:bCs/>
          <w:color w:val="002060"/>
          <w:sz w:val="36"/>
          <w:szCs w:val="36"/>
        </w:rPr>
        <w:t>FCI</w:t>
      </w:r>
      <w:r w:rsidR="00C3244F" w:rsidRPr="00C3244F">
        <w:rPr>
          <w:b/>
          <w:bCs/>
          <w:color w:val="002060"/>
          <w:sz w:val="36"/>
          <w:szCs w:val="36"/>
        </w:rPr>
        <w:t xml:space="preserve">-Ausscheidung am </w:t>
      </w:r>
      <w:r w:rsidR="00B87E05">
        <w:rPr>
          <w:b/>
          <w:bCs/>
          <w:color w:val="002060"/>
          <w:sz w:val="36"/>
          <w:szCs w:val="36"/>
        </w:rPr>
        <w:t>22./23</w:t>
      </w:r>
      <w:r w:rsidR="00C3244F" w:rsidRPr="00C3244F">
        <w:rPr>
          <w:b/>
          <w:bCs/>
          <w:color w:val="002060"/>
          <w:sz w:val="36"/>
          <w:szCs w:val="36"/>
        </w:rPr>
        <w:t>.04.2023</w:t>
      </w:r>
    </w:p>
    <w:tbl>
      <w:tblPr>
        <w:tblW w:w="0" w:type="auto"/>
        <w:tblLook w:val="04A0" w:firstRow="1" w:lastRow="0" w:firstColumn="1" w:lastColumn="0" w:noHBand="0" w:noVBand="1"/>
      </w:tblPr>
      <w:tblGrid>
        <w:gridCol w:w="5169"/>
        <w:gridCol w:w="1460"/>
        <w:gridCol w:w="3685"/>
      </w:tblGrid>
      <w:tr w:rsidR="000B5E8D" w:rsidRPr="00B92935" w14:paraId="7A251887" w14:textId="77777777" w:rsidTr="00B92935">
        <w:tc>
          <w:tcPr>
            <w:tcW w:w="5169" w:type="dxa"/>
            <w:shd w:val="clear" w:color="auto" w:fill="auto"/>
          </w:tcPr>
          <w:p w14:paraId="7B8B5AE3" w14:textId="77777777" w:rsidR="000B5E8D" w:rsidRPr="00B92935" w:rsidRDefault="00A40479" w:rsidP="00B92935">
            <w:pPr>
              <w:spacing w:before="180" w:after="0"/>
              <w:rPr>
                <w:sz w:val="18"/>
                <w:szCs w:val="18"/>
              </w:rPr>
            </w:pPr>
            <w:r w:rsidRPr="00B92935">
              <w:rPr>
                <w:b/>
                <w:sz w:val="18"/>
                <w:szCs w:val="18"/>
              </w:rPr>
              <w:fldChar w:fldCharType="begin">
                <w:ffData>
                  <w:name w:val="Kontrollkästchen1"/>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Pr>
                <w:b/>
                <w:sz w:val="18"/>
                <w:szCs w:val="18"/>
              </w:rPr>
              <w:t xml:space="preserve"> </w:t>
            </w:r>
            <w:r w:rsidR="000B5E8D" w:rsidRPr="00B92935">
              <w:rPr>
                <w:b/>
                <w:sz w:val="18"/>
                <w:szCs w:val="18"/>
              </w:rPr>
              <w:t>LG-Ausscheidungsprüfung</w:t>
            </w:r>
          </w:p>
        </w:tc>
        <w:tc>
          <w:tcPr>
            <w:tcW w:w="5145" w:type="dxa"/>
            <w:gridSpan w:val="2"/>
            <w:shd w:val="clear" w:color="auto" w:fill="auto"/>
          </w:tcPr>
          <w:p w14:paraId="2C2A9F11" w14:textId="77777777" w:rsidR="000B5E8D" w:rsidRPr="00B92935" w:rsidRDefault="000B5E8D" w:rsidP="00B92935">
            <w:pPr>
              <w:spacing w:before="180" w:after="0"/>
              <w:rPr>
                <w:sz w:val="18"/>
                <w:szCs w:val="18"/>
              </w:rPr>
            </w:pPr>
            <w:r w:rsidRPr="00B92935">
              <w:rPr>
                <w:b/>
                <w:sz w:val="18"/>
                <w:szCs w:val="18"/>
              </w:rPr>
              <w:fldChar w:fldCharType="begin">
                <w:ffData>
                  <w:name w:val="Kontrollkästchen2"/>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sidRPr="00B92935">
              <w:rPr>
                <w:b/>
                <w:sz w:val="18"/>
                <w:szCs w:val="18"/>
              </w:rPr>
              <w:t xml:space="preserve"> LG-Fährtenhundprüfung FH1/2</w:t>
            </w:r>
          </w:p>
        </w:tc>
      </w:tr>
      <w:tr w:rsidR="000B5E8D" w:rsidRPr="00B92935" w14:paraId="7902056F" w14:textId="77777777" w:rsidTr="00B92935">
        <w:tc>
          <w:tcPr>
            <w:tcW w:w="5169" w:type="dxa"/>
            <w:shd w:val="clear" w:color="auto" w:fill="auto"/>
          </w:tcPr>
          <w:p w14:paraId="7C2AEC93" w14:textId="120E3A6A" w:rsidR="000B5E8D" w:rsidRPr="00B92935" w:rsidRDefault="000B5E8D" w:rsidP="00B92935">
            <w:pPr>
              <w:spacing w:before="180" w:after="0"/>
              <w:rPr>
                <w:sz w:val="18"/>
                <w:szCs w:val="18"/>
              </w:rPr>
            </w:pPr>
            <w:r w:rsidRPr="00B92935">
              <w:rPr>
                <w:b/>
                <w:sz w:val="18"/>
                <w:szCs w:val="18"/>
              </w:rPr>
              <w:fldChar w:fldCharType="begin">
                <w:ffData>
                  <w:name w:val="Kontrollkästchen1"/>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sidRPr="00B92935">
              <w:rPr>
                <w:b/>
                <w:sz w:val="18"/>
                <w:szCs w:val="18"/>
              </w:rPr>
              <w:t xml:space="preserve"> </w:t>
            </w:r>
            <w:r w:rsidRPr="00B87E05">
              <w:rPr>
                <w:b/>
                <w:sz w:val="22"/>
                <w:szCs w:val="22"/>
              </w:rPr>
              <w:t>LG-Qualifikationsprüfung – FCI</w:t>
            </w:r>
          </w:p>
        </w:tc>
        <w:tc>
          <w:tcPr>
            <w:tcW w:w="1460" w:type="dxa"/>
            <w:shd w:val="clear" w:color="auto" w:fill="auto"/>
          </w:tcPr>
          <w:p w14:paraId="15C2B539" w14:textId="10684285" w:rsidR="000B5E8D" w:rsidRPr="00B92935" w:rsidRDefault="00C3244F" w:rsidP="00B92935">
            <w:pPr>
              <w:spacing w:before="180" w:after="0"/>
              <w:rPr>
                <w:sz w:val="18"/>
                <w:szCs w:val="18"/>
              </w:rPr>
            </w:pPr>
            <w:r>
              <w:rPr>
                <w:b/>
                <w:sz w:val="18"/>
              </w:rPr>
              <w:t xml:space="preserve">    </w:t>
            </w:r>
            <w:r w:rsidR="000B5E8D" w:rsidRPr="00B92935">
              <w:rPr>
                <w:b/>
                <w:sz w:val="18"/>
                <w:szCs w:val="18"/>
              </w:rPr>
              <w:t xml:space="preserve"> Sonstige</w:t>
            </w:r>
          </w:p>
        </w:tc>
        <w:tc>
          <w:tcPr>
            <w:tcW w:w="3685" w:type="dxa"/>
            <w:tcBorders>
              <w:bottom w:val="single" w:sz="4" w:space="0" w:color="auto"/>
            </w:tcBorders>
            <w:shd w:val="clear" w:color="auto" w:fill="auto"/>
          </w:tcPr>
          <w:p w14:paraId="69AEFBE2" w14:textId="209BA5F1" w:rsidR="000B5E8D" w:rsidRPr="00A40479" w:rsidRDefault="00A40479" w:rsidP="00B92935">
            <w:pPr>
              <w:spacing w:before="180" w:after="0"/>
              <w:rPr>
                <w:b/>
                <w:sz w:val="24"/>
              </w:rPr>
            </w:pPr>
            <w:r w:rsidRPr="00A40479">
              <w:rPr>
                <w:b/>
                <w:sz w:val="24"/>
              </w:rPr>
              <w:t xml:space="preserve"> </w:t>
            </w:r>
          </w:p>
        </w:tc>
      </w:tr>
    </w:tbl>
    <w:p w14:paraId="5D976896" w14:textId="77777777" w:rsidR="000B5E8D" w:rsidRPr="000B5E8D" w:rsidRDefault="000B5E8D">
      <w:pPr>
        <w:rPr>
          <w:sz w:val="16"/>
          <w:szCs w:val="16"/>
        </w:rPr>
      </w:pPr>
    </w:p>
    <w:tbl>
      <w:tblPr>
        <w:tblW w:w="10314" w:type="dxa"/>
        <w:tblLook w:val="01E0" w:firstRow="1" w:lastRow="1" w:firstColumn="1" w:lastColumn="1" w:noHBand="0" w:noVBand="0"/>
      </w:tblPr>
      <w:tblGrid>
        <w:gridCol w:w="2660"/>
        <w:gridCol w:w="7654"/>
      </w:tblGrid>
      <w:tr w:rsidR="00301556" w:rsidRPr="00361C9D" w14:paraId="1569A187" w14:textId="77777777" w:rsidTr="00233439">
        <w:trPr>
          <w:trHeight w:val="340"/>
        </w:trPr>
        <w:tc>
          <w:tcPr>
            <w:tcW w:w="2660" w:type="dxa"/>
            <w:vAlign w:val="bottom"/>
          </w:tcPr>
          <w:p w14:paraId="149426AD" w14:textId="77777777" w:rsidR="00301556" w:rsidRPr="00361C9D" w:rsidRDefault="00233439" w:rsidP="00361C9D">
            <w:pPr>
              <w:spacing w:after="0"/>
              <w:rPr>
                <w:b/>
                <w:sz w:val="18"/>
                <w:szCs w:val="18"/>
              </w:rPr>
            </w:pPr>
            <w:r>
              <w:rPr>
                <w:b/>
                <w:sz w:val="18"/>
                <w:szCs w:val="18"/>
              </w:rPr>
              <w:t>Veranstalter</w:t>
            </w:r>
            <w:r w:rsidR="00301556" w:rsidRPr="00361C9D">
              <w:rPr>
                <w:b/>
                <w:sz w:val="18"/>
                <w:szCs w:val="18"/>
              </w:rPr>
              <w:t>:</w:t>
            </w:r>
          </w:p>
        </w:tc>
        <w:tc>
          <w:tcPr>
            <w:tcW w:w="7654" w:type="dxa"/>
            <w:tcBorders>
              <w:bottom w:val="single" w:sz="4" w:space="0" w:color="auto"/>
            </w:tcBorders>
            <w:vAlign w:val="bottom"/>
          </w:tcPr>
          <w:p w14:paraId="129C68B5" w14:textId="77777777" w:rsidR="00301556" w:rsidRPr="00C3244F" w:rsidRDefault="0049122F" w:rsidP="00361C9D">
            <w:pPr>
              <w:spacing w:after="0"/>
              <w:rPr>
                <w:b/>
                <w:color w:val="002060"/>
                <w:sz w:val="24"/>
              </w:rPr>
            </w:pPr>
            <w:r w:rsidRPr="00C3244F">
              <w:rPr>
                <w:b/>
                <w:color w:val="002060"/>
                <w:sz w:val="24"/>
              </w:rPr>
              <w:t>SV-Landesgruppe 1 – HH / Schleswig-Holstein</w:t>
            </w:r>
          </w:p>
        </w:tc>
      </w:tr>
      <w:tr w:rsidR="00301556" w:rsidRPr="00361C9D" w14:paraId="0D2EACCA" w14:textId="77777777" w:rsidTr="00233439">
        <w:trPr>
          <w:trHeight w:val="340"/>
        </w:trPr>
        <w:tc>
          <w:tcPr>
            <w:tcW w:w="2660" w:type="dxa"/>
            <w:vAlign w:val="bottom"/>
          </w:tcPr>
          <w:p w14:paraId="10666D3F" w14:textId="77777777" w:rsidR="00301556" w:rsidRPr="00361C9D" w:rsidRDefault="00233439" w:rsidP="00361C9D">
            <w:pPr>
              <w:spacing w:after="0"/>
              <w:rPr>
                <w:b/>
                <w:sz w:val="18"/>
                <w:szCs w:val="18"/>
              </w:rPr>
            </w:pPr>
            <w:r>
              <w:rPr>
                <w:b/>
                <w:sz w:val="18"/>
                <w:szCs w:val="18"/>
              </w:rPr>
              <w:t>Durchführende Ortsgruppe</w:t>
            </w:r>
            <w:r w:rsidR="00301556" w:rsidRPr="00361C9D">
              <w:rPr>
                <w:b/>
                <w:sz w:val="18"/>
                <w:szCs w:val="18"/>
              </w:rPr>
              <w:t>:</w:t>
            </w:r>
          </w:p>
        </w:tc>
        <w:tc>
          <w:tcPr>
            <w:tcW w:w="7654" w:type="dxa"/>
            <w:tcBorders>
              <w:top w:val="single" w:sz="4" w:space="0" w:color="auto"/>
              <w:bottom w:val="single" w:sz="4" w:space="0" w:color="auto"/>
            </w:tcBorders>
            <w:vAlign w:val="bottom"/>
          </w:tcPr>
          <w:p w14:paraId="4479BC04" w14:textId="1A6C39A8" w:rsidR="00301556" w:rsidRPr="00C3244F" w:rsidRDefault="0049122F" w:rsidP="00361C9D">
            <w:pPr>
              <w:spacing w:after="0"/>
              <w:rPr>
                <w:b/>
                <w:color w:val="002060"/>
                <w:sz w:val="24"/>
              </w:rPr>
            </w:pPr>
            <w:r w:rsidRPr="00C3244F">
              <w:rPr>
                <w:b/>
                <w:color w:val="002060"/>
                <w:sz w:val="24"/>
              </w:rPr>
              <w:t xml:space="preserve">OG </w:t>
            </w:r>
            <w:r w:rsidR="00B87E05">
              <w:rPr>
                <w:b/>
                <w:color w:val="002060"/>
                <w:sz w:val="24"/>
              </w:rPr>
              <w:t>Barmstedt</w:t>
            </w:r>
          </w:p>
        </w:tc>
      </w:tr>
    </w:tbl>
    <w:p w14:paraId="52A771DC" w14:textId="77777777" w:rsidR="002644A9" w:rsidRDefault="002644A9" w:rsidP="002644A9">
      <w:pPr>
        <w:spacing w:after="0"/>
      </w:pPr>
    </w:p>
    <w:tbl>
      <w:tblPr>
        <w:tblW w:w="10314" w:type="dxa"/>
        <w:tblLayout w:type="fixed"/>
        <w:tblLook w:val="01E0" w:firstRow="1" w:lastRow="1" w:firstColumn="1" w:lastColumn="1" w:noHBand="0" w:noVBand="0"/>
      </w:tblPr>
      <w:tblGrid>
        <w:gridCol w:w="1933"/>
        <w:gridCol w:w="8"/>
        <w:gridCol w:w="10"/>
        <w:gridCol w:w="2781"/>
        <w:gridCol w:w="338"/>
        <w:gridCol w:w="811"/>
        <w:gridCol w:w="11"/>
        <w:gridCol w:w="69"/>
        <w:gridCol w:w="101"/>
        <w:gridCol w:w="142"/>
        <w:gridCol w:w="1516"/>
        <w:gridCol w:w="10"/>
        <w:gridCol w:w="74"/>
        <w:gridCol w:w="2510"/>
      </w:tblGrid>
      <w:tr w:rsidR="00750010" w:rsidRPr="00361C9D" w14:paraId="6425DBDC" w14:textId="77777777" w:rsidTr="000B5E8D">
        <w:trPr>
          <w:trHeight w:val="340"/>
        </w:trPr>
        <w:tc>
          <w:tcPr>
            <w:tcW w:w="1951" w:type="dxa"/>
            <w:gridSpan w:val="3"/>
            <w:vAlign w:val="bottom"/>
          </w:tcPr>
          <w:p w14:paraId="7CC7F2C3" w14:textId="77777777" w:rsidR="00301556" w:rsidRPr="00361C9D" w:rsidRDefault="00301556" w:rsidP="00361C9D">
            <w:pPr>
              <w:spacing w:after="0"/>
              <w:rPr>
                <w:b/>
                <w:sz w:val="18"/>
                <w:szCs w:val="18"/>
              </w:rPr>
            </w:pPr>
            <w:r w:rsidRPr="00361C9D">
              <w:rPr>
                <w:b/>
                <w:sz w:val="18"/>
                <w:szCs w:val="18"/>
              </w:rPr>
              <w:t>Name des Hundes:</w:t>
            </w:r>
          </w:p>
        </w:tc>
        <w:tc>
          <w:tcPr>
            <w:tcW w:w="8363" w:type="dxa"/>
            <w:gridSpan w:val="11"/>
            <w:tcBorders>
              <w:bottom w:val="single" w:sz="4" w:space="0" w:color="auto"/>
            </w:tcBorders>
            <w:vAlign w:val="bottom"/>
          </w:tcPr>
          <w:p w14:paraId="1DB92DFC"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33439" w:rsidRPr="00361C9D" w14:paraId="1B7A7BC2" w14:textId="77777777" w:rsidTr="000B5E8D">
        <w:trPr>
          <w:trHeight w:val="227"/>
        </w:trPr>
        <w:tc>
          <w:tcPr>
            <w:tcW w:w="10314" w:type="dxa"/>
            <w:gridSpan w:val="14"/>
            <w:vAlign w:val="bottom"/>
          </w:tcPr>
          <w:p w14:paraId="1B70736C" w14:textId="77777777" w:rsidR="00233439" w:rsidRDefault="00233439" w:rsidP="00077677">
            <w:pPr>
              <w:tabs>
                <w:tab w:val="left" w:pos="1418"/>
                <w:tab w:val="left" w:pos="5055"/>
                <w:tab w:val="left" w:pos="6945"/>
              </w:tabs>
              <w:spacing w:after="0"/>
              <w:rPr>
                <w:sz w:val="18"/>
                <w:szCs w:val="18"/>
              </w:rPr>
            </w:pPr>
          </w:p>
          <w:p w14:paraId="4408AA4F" w14:textId="77777777" w:rsidR="00233439" w:rsidRPr="00361C9D" w:rsidRDefault="00233439" w:rsidP="00233439">
            <w:pPr>
              <w:tabs>
                <w:tab w:val="left" w:pos="1843"/>
                <w:tab w:val="left" w:pos="3686"/>
                <w:tab w:val="left" w:pos="4678"/>
                <w:tab w:val="left" w:pos="5670"/>
              </w:tabs>
              <w:spacing w:after="0"/>
              <w:rPr>
                <w:sz w:val="18"/>
                <w:szCs w:val="18"/>
              </w:rPr>
            </w:pPr>
            <w:r w:rsidRPr="00361C9D">
              <w:rPr>
                <w:sz w:val="18"/>
                <w:szCs w:val="18"/>
              </w:rPr>
              <w:fldChar w:fldCharType="begin">
                <w:ffData>
                  <w:name w:val=""/>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Rüde</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Hündin</w:t>
            </w:r>
            <w:r w:rsidRPr="00361C9D">
              <w:rPr>
                <w:sz w:val="18"/>
                <w:szCs w:val="18"/>
              </w:rPr>
              <w:tab/>
            </w:r>
            <w:r>
              <w:rPr>
                <w:sz w:val="18"/>
                <w:szCs w:val="18"/>
              </w:rPr>
              <w:t>belegt</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nein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ja, am _______________________</w:t>
            </w:r>
          </w:p>
        </w:tc>
      </w:tr>
      <w:tr w:rsidR="00233439" w:rsidRPr="00361C9D" w14:paraId="72533DC6" w14:textId="77777777" w:rsidTr="000B5E8D">
        <w:trPr>
          <w:trHeight w:val="227"/>
        </w:trPr>
        <w:tc>
          <w:tcPr>
            <w:tcW w:w="10314" w:type="dxa"/>
            <w:gridSpan w:val="14"/>
            <w:vAlign w:val="bottom"/>
          </w:tcPr>
          <w:p w14:paraId="44EA79E6" w14:textId="77777777" w:rsidR="00233439" w:rsidRPr="00361C9D" w:rsidRDefault="00233439" w:rsidP="00233439">
            <w:pPr>
              <w:tabs>
                <w:tab w:val="left" w:pos="1843"/>
                <w:tab w:val="left" w:pos="3686"/>
                <w:tab w:val="left" w:pos="4678"/>
                <w:tab w:val="left" w:pos="5670"/>
              </w:tabs>
              <w:spacing w:before="240" w:after="0"/>
              <w:rPr>
                <w:sz w:val="18"/>
                <w:szCs w:val="18"/>
              </w:rPr>
            </w:pPr>
            <w:r w:rsidRPr="00361C9D">
              <w:rPr>
                <w:sz w:val="18"/>
                <w:szCs w:val="18"/>
              </w:rPr>
              <w:tab/>
            </w:r>
            <w:r w:rsidRPr="00361C9D">
              <w:rPr>
                <w:sz w:val="18"/>
                <w:szCs w:val="18"/>
              </w:rPr>
              <w:tab/>
            </w:r>
            <w:r>
              <w:rPr>
                <w:sz w:val="18"/>
                <w:szCs w:val="18"/>
              </w:rPr>
              <w:t>geworfen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nein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ja, am _______________________</w:t>
            </w:r>
          </w:p>
        </w:tc>
      </w:tr>
      <w:tr w:rsidR="00301556" w:rsidRPr="00361C9D" w14:paraId="456EF85C" w14:textId="77777777" w:rsidTr="000B5E8D">
        <w:trPr>
          <w:trHeight w:val="340"/>
        </w:trPr>
        <w:tc>
          <w:tcPr>
            <w:tcW w:w="1951" w:type="dxa"/>
            <w:gridSpan w:val="3"/>
            <w:vAlign w:val="bottom"/>
          </w:tcPr>
          <w:p w14:paraId="7E75D13B" w14:textId="77777777" w:rsidR="00301556" w:rsidRPr="00361C9D" w:rsidRDefault="00301556" w:rsidP="00D0523C">
            <w:pPr>
              <w:spacing w:before="180" w:after="0"/>
              <w:rPr>
                <w:sz w:val="18"/>
                <w:szCs w:val="18"/>
              </w:rPr>
            </w:pPr>
            <w:r w:rsidRPr="00361C9D">
              <w:rPr>
                <w:sz w:val="18"/>
                <w:szCs w:val="18"/>
              </w:rPr>
              <w:t>SZ-</w:t>
            </w:r>
            <w:r w:rsidR="00233439">
              <w:rPr>
                <w:sz w:val="18"/>
                <w:szCs w:val="18"/>
              </w:rPr>
              <w:t>Nr./Reg.-Nr.:</w:t>
            </w:r>
          </w:p>
        </w:tc>
        <w:tc>
          <w:tcPr>
            <w:tcW w:w="4010" w:type="dxa"/>
            <w:gridSpan w:val="5"/>
            <w:tcBorders>
              <w:bottom w:val="single" w:sz="4" w:space="0" w:color="auto"/>
            </w:tcBorders>
            <w:vAlign w:val="bottom"/>
          </w:tcPr>
          <w:p w14:paraId="08E8D1D4"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66C65C33" w14:textId="77777777" w:rsidR="00301556" w:rsidRPr="00361C9D" w:rsidRDefault="00301556" w:rsidP="00D0523C">
            <w:pPr>
              <w:spacing w:before="180" w:after="0"/>
              <w:jc w:val="right"/>
              <w:rPr>
                <w:sz w:val="18"/>
                <w:szCs w:val="18"/>
              </w:rPr>
            </w:pPr>
            <w:r w:rsidRPr="00361C9D">
              <w:rPr>
                <w:sz w:val="18"/>
                <w:szCs w:val="18"/>
              </w:rPr>
              <w:t>Wurftag:</w:t>
            </w:r>
          </w:p>
        </w:tc>
        <w:tc>
          <w:tcPr>
            <w:tcW w:w="2510" w:type="dxa"/>
            <w:tcBorders>
              <w:bottom w:val="single" w:sz="4" w:space="0" w:color="auto"/>
            </w:tcBorders>
            <w:vAlign w:val="bottom"/>
          </w:tcPr>
          <w:p w14:paraId="62CBF47B"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12F0A048" w14:textId="77777777" w:rsidTr="000B5E8D">
        <w:trPr>
          <w:trHeight w:val="340"/>
        </w:trPr>
        <w:tc>
          <w:tcPr>
            <w:tcW w:w="1951" w:type="dxa"/>
            <w:gridSpan w:val="3"/>
            <w:vAlign w:val="bottom"/>
          </w:tcPr>
          <w:p w14:paraId="4D3ACDEB" w14:textId="77777777" w:rsidR="00301556" w:rsidRPr="00361C9D" w:rsidRDefault="00301556" w:rsidP="00D0523C">
            <w:pPr>
              <w:spacing w:before="180" w:after="0"/>
              <w:rPr>
                <w:sz w:val="18"/>
                <w:szCs w:val="18"/>
              </w:rPr>
            </w:pPr>
            <w:r w:rsidRPr="00361C9D">
              <w:rPr>
                <w:sz w:val="18"/>
                <w:szCs w:val="18"/>
              </w:rPr>
              <w:t>Tätowier</w:t>
            </w:r>
            <w:r w:rsidR="00F72FE5" w:rsidRPr="00361C9D">
              <w:rPr>
                <w:sz w:val="18"/>
                <w:szCs w:val="18"/>
              </w:rPr>
              <w:t>-/Chip</w:t>
            </w:r>
            <w:r w:rsidRPr="00361C9D">
              <w:rPr>
                <w:sz w:val="18"/>
                <w:szCs w:val="18"/>
              </w:rPr>
              <w:t>nr</w:t>
            </w:r>
            <w:r w:rsidR="00F72FE5" w:rsidRPr="00361C9D">
              <w:rPr>
                <w:sz w:val="18"/>
                <w:szCs w:val="18"/>
              </w:rPr>
              <w:t>.</w:t>
            </w:r>
            <w:r w:rsidRPr="00361C9D">
              <w:rPr>
                <w:sz w:val="18"/>
                <w:szCs w:val="18"/>
              </w:rPr>
              <w:t>:</w:t>
            </w:r>
          </w:p>
        </w:tc>
        <w:tc>
          <w:tcPr>
            <w:tcW w:w="4010" w:type="dxa"/>
            <w:gridSpan w:val="5"/>
            <w:tcBorders>
              <w:top w:val="single" w:sz="4" w:space="0" w:color="auto"/>
              <w:bottom w:val="single" w:sz="4" w:space="0" w:color="auto"/>
            </w:tcBorders>
            <w:vAlign w:val="bottom"/>
          </w:tcPr>
          <w:p w14:paraId="63FA8ACF"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1DAC0A42" w14:textId="77777777" w:rsidR="00301556" w:rsidRPr="00361C9D" w:rsidRDefault="00301556" w:rsidP="00D0523C">
            <w:pPr>
              <w:spacing w:before="180" w:after="0"/>
              <w:jc w:val="right"/>
              <w:rPr>
                <w:sz w:val="18"/>
                <w:szCs w:val="18"/>
              </w:rPr>
            </w:pPr>
            <w:r w:rsidRPr="00361C9D">
              <w:rPr>
                <w:sz w:val="18"/>
                <w:szCs w:val="18"/>
              </w:rPr>
              <w:t>Ausbildungskennz.:</w:t>
            </w:r>
          </w:p>
        </w:tc>
        <w:tc>
          <w:tcPr>
            <w:tcW w:w="2510" w:type="dxa"/>
            <w:tcBorders>
              <w:top w:val="single" w:sz="4" w:space="0" w:color="auto"/>
              <w:bottom w:val="single" w:sz="4" w:space="0" w:color="auto"/>
            </w:tcBorders>
            <w:vAlign w:val="bottom"/>
          </w:tcPr>
          <w:p w14:paraId="6C123E65"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0CE66EC5" w14:textId="77777777" w:rsidTr="000B5E8D">
        <w:trPr>
          <w:trHeight w:val="340"/>
        </w:trPr>
        <w:tc>
          <w:tcPr>
            <w:tcW w:w="1951" w:type="dxa"/>
            <w:gridSpan w:val="3"/>
            <w:vAlign w:val="bottom"/>
          </w:tcPr>
          <w:p w14:paraId="344199BD" w14:textId="77777777" w:rsidR="00301556" w:rsidRPr="00361C9D" w:rsidRDefault="00301556" w:rsidP="00D0523C">
            <w:pPr>
              <w:spacing w:before="180" w:after="0"/>
              <w:rPr>
                <w:sz w:val="18"/>
                <w:szCs w:val="18"/>
              </w:rPr>
            </w:pPr>
            <w:r w:rsidRPr="00361C9D">
              <w:rPr>
                <w:sz w:val="18"/>
                <w:szCs w:val="18"/>
              </w:rPr>
              <w:t>angekört:</w:t>
            </w:r>
          </w:p>
        </w:tc>
        <w:tc>
          <w:tcPr>
            <w:tcW w:w="4010" w:type="dxa"/>
            <w:gridSpan w:val="5"/>
            <w:tcBorders>
              <w:top w:val="single" w:sz="4" w:space="0" w:color="auto"/>
            </w:tcBorders>
            <w:vAlign w:val="bottom"/>
          </w:tcPr>
          <w:p w14:paraId="53B3A83F" w14:textId="77777777" w:rsidR="00301556" w:rsidRPr="00361C9D" w:rsidRDefault="00301556" w:rsidP="00D0523C">
            <w:pPr>
              <w:spacing w:before="180" w:after="0"/>
              <w:rPr>
                <w:sz w:val="18"/>
                <w:szCs w:val="18"/>
              </w:rPr>
            </w:pPr>
            <w:r w:rsidRPr="00361C9D">
              <w:rPr>
                <w:sz w:val="18"/>
                <w:szCs w:val="18"/>
              </w:rPr>
              <w:fldChar w:fldCharType="begin">
                <w:ffData>
                  <w:name w:val="Kontrollkästchen5"/>
                  <w:enabled/>
                  <w:calcOnExit w:val="0"/>
                  <w:checkBox>
                    <w:sizeAuto/>
                    <w:default w:val="0"/>
                  </w:checkBox>
                </w:ffData>
              </w:fldChar>
            </w:r>
            <w:bookmarkStart w:id="0" w:name="Kontrollkästchen5"/>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bookmarkEnd w:id="0"/>
            <w:r w:rsidRPr="00361C9D">
              <w:rPr>
                <w:sz w:val="18"/>
                <w:szCs w:val="18"/>
              </w:rPr>
              <w:t xml:space="preserve"> ja</w:t>
            </w:r>
            <w:r w:rsidRPr="00361C9D">
              <w:rPr>
                <w:sz w:val="18"/>
                <w:szCs w:val="18"/>
              </w:rPr>
              <w:tab/>
            </w:r>
            <w:r w:rsidRPr="00361C9D">
              <w:rPr>
                <w:sz w:val="18"/>
                <w:szCs w:val="18"/>
              </w:rPr>
              <w:fldChar w:fldCharType="begin">
                <w:ffData>
                  <w:name w:val="Kontrollkästchen6"/>
                  <w:enabled/>
                  <w:calcOnExit w:val="0"/>
                  <w:checkBox>
                    <w:sizeAuto/>
                    <w:default w:val="0"/>
                  </w:checkBox>
                </w:ffData>
              </w:fldChar>
            </w:r>
            <w:bookmarkStart w:id="1" w:name="Kontrollkästchen6"/>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bookmarkEnd w:id="1"/>
            <w:r w:rsidRPr="00361C9D">
              <w:rPr>
                <w:sz w:val="18"/>
                <w:szCs w:val="18"/>
              </w:rPr>
              <w:t>nein</w:t>
            </w:r>
          </w:p>
        </w:tc>
        <w:tc>
          <w:tcPr>
            <w:tcW w:w="1843" w:type="dxa"/>
            <w:gridSpan w:val="5"/>
            <w:vAlign w:val="bottom"/>
          </w:tcPr>
          <w:p w14:paraId="2E4A68C2" w14:textId="77777777" w:rsidR="00301556" w:rsidRPr="00361C9D" w:rsidRDefault="00301556" w:rsidP="00D0523C">
            <w:pPr>
              <w:spacing w:before="180" w:after="0"/>
              <w:jc w:val="right"/>
              <w:rPr>
                <w:sz w:val="18"/>
                <w:szCs w:val="18"/>
              </w:rPr>
            </w:pPr>
          </w:p>
        </w:tc>
        <w:tc>
          <w:tcPr>
            <w:tcW w:w="2510" w:type="dxa"/>
            <w:tcBorders>
              <w:top w:val="single" w:sz="4" w:space="0" w:color="auto"/>
            </w:tcBorders>
            <w:vAlign w:val="bottom"/>
          </w:tcPr>
          <w:p w14:paraId="77A19538" w14:textId="77777777" w:rsidR="00301556" w:rsidRPr="00361C9D" w:rsidRDefault="00301556" w:rsidP="00D0523C">
            <w:pPr>
              <w:spacing w:before="180" w:after="0"/>
              <w:rPr>
                <w:sz w:val="18"/>
                <w:szCs w:val="18"/>
              </w:rPr>
            </w:pPr>
          </w:p>
        </w:tc>
      </w:tr>
      <w:tr w:rsidR="00301556" w:rsidRPr="00361C9D" w14:paraId="2414F9C4" w14:textId="77777777" w:rsidTr="000B5E8D">
        <w:trPr>
          <w:trHeight w:val="340"/>
        </w:trPr>
        <w:tc>
          <w:tcPr>
            <w:tcW w:w="1951" w:type="dxa"/>
            <w:gridSpan w:val="3"/>
            <w:vAlign w:val="bottom"/>
          </w:tcPr>
          <w:p w14:paraId="7F3444EB" w14:textId="77777777" w:rsidR="00550DF7" w:rsidRDefault="00550DF7" w:rsidP="00D0523C">
            <w:pPr>
              <w:spacing w:before="180" w:after="0"/>
              <w:rPr>
                <w:b/>
                <w:sz w:val="18"/>
                <w:szCs w:val="18"/>
              </w:rPr>
            </w:pPr>
          </w:p>
          <w:p w14:paraId="1344E4E8" w14:textId="77777777" w:rsidR="00301556" w:rsidRPr="00361C9D" w:rsidRDefault="00301556" w:rsidP="00D0523C">
            <w:pPr>
              <w:spacing w:before="180" w:after="0"/>
              <w:rPr>
                <w:b/>
                <w:sz w:val="18"/>
                <w:szCs w:val="18"/>
              </w:rPr>
            </w:pPr>
            <w:r w:rsidRPr="00361C9D">
              <w:rPr>
                <w:b/>
                <w:sz w:val="18"/>
                <w:szCs w:val="18"/>
              </w:rPr>
              <w:t>Vater</w:t>
            </w:r>
            <w:r w:rsidR="00F6299C" w:rsidRPr="00361C9D">
              <w:rPr>
                <w:b/>
                <w:sz w:val="18"/>
                <w:szCs w:val="18"/>
              </w:rPr>
              <w:t>:</w:t>
            </w:r>
          </w:p>
        </w:tc>
        <w:tc>
          <w:tcPr>
            <w:tcW w:w="8363" w:type="dxa"/>
            <w:gridSpan w:val="11"/>
            <w:tcBorders>
              <w:bottom w:val="single" w:sz="4" w:space="0" w:color="auto"/>
            </w:tcBorders>
            <w:vAlign w:val="bottom"/>
          </w:tcPr>
          <w:p w14:paraId="550E63BC"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65803F9D" w14:textId="77777777" w:rsidTr="000B5E8D">
        <w:trPr>
          <w:trHeight w:val="340"/>
        </w:trPr>
        <w:tc>
          <w:tcPr>
            <w:tcW w:w="1951" w:type="dxa"/>
            <w:gridSpan w:val="3"/>
            <w:vAlign w:val="bottom"/>
          </w:tcPr>
          <w:p w14:paraId="53BE9F35" w14:textId="77777777" w:rsidR="00301556" w:rsidRPr="00361C9D" w:rsidRDefault="00301556" w:rsidP="00D0523C">
            <w:pPr>
              <w:spacing w:before="180" w:after="0"/>
              <w:rPr>
                <w:sz w:val="18"/>
                <w:szCs w:val="18"/>
              </w:rPr>
            </w:pPr>
            <w:r w:rsidRPr="00361C9D">
              <w:rPr>
                <w:sz w:val="18"/>
                <w:szCs w:val="18"/>
              </w:rPr>
              <w:t>SZ-Nummer:</w:t>
            </w:r>
          </w:p>
        </w:tc>
        <w:tc>
          <w:tcPr>
            <w:tcW w:w="4010" w:type="dxa"/>
            <w:gridSpan w:val="5"/>
            <w:tcBorders>
              <w:top w:val="single" w:sz="4" w:space="0" w:color="auto"/>
              <w:bottom w:val="single" w:sz="4" w:space="0" w:color="auto"/>
            </w:tcBorders>
            <w:vAlign w:val="bottom"/>
          </w:tcPr>
          <w:p w14:paraId="52EE8746"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23C86C29" w14:textId="77777777" w:rsidR="00301556" w:rsidRPr="00361C9D" w:rsidRDefault="00301556" w:rsidP="00D0523C">
            <w:pPr>
              <w:spacing w:before="180" w:after="0"/>
              <w:jc w:val="right"/>
              <w:rPr>
                <w:sz w:val="18"/>
                <w:szCs w:val="18"/>
              </w:rPr>
            </w:pPr>
          </w:p>
        </w:tc>
        <w:tc>
          <w:tcPr>
            <w:tcW w:w="2510" w:type="dxa"/>
            <w:vAlign w:val="bottom"/>
          </w:tcPr>
          <w:p w14:paraId="5AEA31AA" w14:textId="77777777" w:rsidR="00301556" w:rsidRPr="00361C9D" w:rsidRDefault="00301556" w:rsidP="00D0523C">
            <w:pPr>
              <w:spacing w:before="180" w:after="0"/>
              <w:rPr>
                <w:sz w:val="18"/>
                <w:szCs w:val="18"/>
              </w:rPr>
            </w:pPr>
          </w:p>
        </w:tc>
      </w:tr>
      <w:tr w:rsidR="00301556" w:rsidRPr="00361C9D" w14:paraId="7AC8C55E" w14:textId="77777777" w:rsidTr="000B5E8D">
        <w:trPr>
          <w:trHeight w:val="340"/>
        </w:trPr>
        <w:tc>
          <w:tcPr>
            <w:tcW w:w="1951" w:type="dxa"/>
            <w:gridSpan w:val="3"/>
            <w:vAlign w:val="bottom"/>
          </w:tcPr>
          <w:p w14:paraId="041569B8" w14:textId="77777777" w:rsidR="00550DF7" w:rsidRDefault="00550DF7" w:rsidP="00D0523C">
            <w:pPr>
              <w:spacing w:before="180" w:after="0"/>
              <w:rPr>
                <w:b/>
                <w:sz w:val="18"/>
                <w:szCs w:val="18"/>
              </w:rPr>
            </w:pPr>
          </w:p>
          <w:p w14:paraId="448558BD" w14:textId="77777777" w:rsidR="00301556" w:rsidRPr="00361C9D" w:rsidRDefault="00301556" w:rsidP="00D0523C">
            <w:pPr>
              <w:spacing w:before="180" w:after="0"/>
              <w:rPr>
                <w:b/>
                <w:sz w:val="18"/>
                <w:szCs w:val="18"/>
              </w:rPr>
            </w:pPr>
            <w:r w:rsidRPr="00361C9D">
              <w:rPr>
                <w:b/>
                <w:sz w:val="18"/>
                <w:szCs w:val="18"/>
              </w:rPr>
              <w:t>Mutter</w:t>
            </w:r>
            <w:r w:rsidR="00F6299C" w:rsidRPr="00361C9D">
              <w:rPr>
                <w:b/>
                <w:sz w:val="18"/>
                <w:szCs w:val="18"/>
              </w:rPr>
              <w:t>:</w:t>
            </w:r>
          </w:p>
        </w:tc>
        <w:tc>
          <w:tcPr>
            <w:tcW w:w="8363" w:type="dxa"/>
            <w:gridSpan w:val="11"/>
            <w:tcBorders>
              <w:bottom w:val="single" w:sz="4" w:space="0" w:color="auto"/>
            </w:tcBorders>
            <w:vAlign w:val="bottom"/>
          </w:tcPr>
          <w:p w14:paraId="4AAA1A89"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3C433C80" w14:textId="77777777" w:rsidTr="000B5E8D">
        <w:trPr>
          <w:trHeight w:val="340"/>
        </w:trPr>
        <w:tc>
          <w:tcPr>
            <w:tcW w:w="1951" w:type="dxa"/>
            <w:gridSpan w:val="3"/>
            <w:vAlign w:val="bottom"/>
          </w:tcPr>
          <w:p w14:paraId="0348B1EB" w14:textId="77777777" w:rsidR="00301556" w:rsidRPr="00361C9D" w:rsidRDefault="00301556" w:rsidP="00D0523C">
            <w:pPr>
              <w:spacing w:before="180" w:after="0"/>
              <w:rPr>
                <w:sz w:val="18"/>
                <w:szCs w:val="18"/>
              </w:rPr>
            </w:pPr>
            <w:r w:rsidRPr="00361C9D">
              <w:rPr>
                <w:sz w:val="18"/>
                <w:szCs w:val="18"/>
              </w:rPr>
              <w:t>SZ-Nummer:</w:t>
            </w:r>
          </w:p>
        </w:tc>
        <w:tc>
          <w:tcPr>
            <w:tcW w:w="4010" w:type="dxa"/>
            <w:gridSpan w:val="5"/>
            <w:tcBorders>
              <w:top w:val="single" w:sz="4" w:space="0" w:color="auto"/>
              <w:bottom w:val="single" w:sz="4" w:space="0" w:color="auto"/>
            </w:tcBorders>
            <w:vAlign w:val="bottom"/>
          </w:tcPr>
          <w:p w14:paraId="16DE4723"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685BB71F" w14:textId="77777777" w:rsidR="00301556" w:rsidRPr="00361C9D" w:rsidRDefault="00301556" w:rsidP="00D0523C">
            <w:pPr>
              <w:spacing w:before="180" w:after="0"/>
              <w:jc w:val="right"/>
              <w:rPr>
                <w:sz w:val="18"/>
                <w:szCs w:val="18"/>
              </w:rPr>
            </w:pPr>
          </w:p>
        </w:tc>
        <w:tc>
          <w:tcPr>
            <w:tcW w:w="2510" w:type="dxa"/>
            <w:vAlign w:val="bottom"/>
          </w:tcPr>
          <w:p w14:paraId="218D13F4" w14:textId="77777777" w:rsidR="00301556" w:rsidRPr="00361C9D" w:rsidRDefault="00301556" w:rsidP="00D0523C">
            <w:pPr>
              <w:spacing w:before="180" w:after="0"/>
              <w:rPr>
                <w:sz w:val="18"/>
                <w:szCs w:val="18"/>
              </w:rPr>
            </w:pPr>
          </w:p>
        </w:tc>
      </w:tr>
      <w:tr w:rsidR="00F6299C" w:rsidRPr="00361C9D" w14:paraId="6C645BF9" w14:textId="77777777" w:rsidTr="000B5E8D">
        <w:trPr>
          <w:trHeight w:val="340"/>
        </w:trPr>
        <w:tc>
          <w:tcPr>
            <w:tcW w:w="1941" w:type="dxa"/>
            <w:gridSpan w:val="2"/>
            <w:vAlign w:val="bottom"/>
          </w:tcPr>
          <w:p w14:paraId="7A74D190" w14:textId="77777777" w:rsidR="00550DF7" w:rsidRDefault="00550DF7" w:rsidP="00D0523C">
            <w:pPr>
              <w:spacing w:before="180" w:after="0"/>
              <w:rPr>
                <w:b/>
                <w:sz w:val="18"/>
                <w:szCs w:val="18"/>
              </w:rPr>
            </w:pPr>
          </w:p>
          <w:p w14:paraId="6E98840F" w14:textId="77777777" w:rsidR="00F6299C" w:rsidRPr="00361C9D" w:rsidRDefault="00F6299C" w:rsidP="00D0523C">
            <w:pPr>
              <w:spacing w:before="18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5"/>
            <w:tcBorders>
              <w:bottom w:val="single" w:sz="4" w:space="0" w:color="auto"/>
            </w:tcBorders>
            <w:vAlign w:val="bottom"/>
          </w:tcPr>
          <w:p w14:paraId="6C0F324D"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8" w:type="dxa"/>
            <w:gridSpan w:val="5"/>
            <w:vAlign w:val="bottom"/>
          </w:tcPr>
          <w:p w14:paraId="1E09A1BF" w14:textId="77777777" w:rsidR="00F6299C" w:rsidRPr="00361C9D" w:rsidRDefault="00F6299C" w:rsidP="00D0523C">
            <w:pPr>
              <w:spacing w:before="180" w:after="0"/>
              <w:jc w:val="right"/>
              <w:rPr>
                <w:sz w:val="18"/>
                <w:szCs w:val="18"/>
              </w:rPr>
            </w:pPr>
            <w:r w:rsidRPr="00361C9D">
              <w:rPr>
                <w:sz w:val="18"/>
                <w:szCs w:val="18"/>
              </w:rPr>
              <w:t>Mitgliedsnummer:</w:t>
            </w:r>
          </w:p>
        </w:tc>
        <w:tc>
          <w:tcPr>
            <w:tcW w:w="2584" w:type="dxa"/>
            <w:gridSpan w:val="2"/>
            <w:tcBorders>
              <w:bottom w:val="single" w:sz="4" w:space="0" w:color="auto"/>
            </w:tcBorders>
            <w:vAlign w:val="bottom"/>
          </w:tcPr>
          <w:p w14:paraId="728ED3E8"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40E40" w:rsidRPr="00361C9D" w14:paraId="249E3AEC" w14:textId="77777777" w:rsidTr="000B5E8D">
        <w:trPr>
          <w:trHeight w:val="340"/>
        </w:trPr>
        <w:tc>
          <w:tcPr>
            <w:tcW w:w="1941" w:type="dxa"/>
            <w:gridSpan w:val="2"/>
            <w:vAlign w:val="bottom"/>
          </w:tcPr>
          <w:p w14:paraId="6129407D" w14:textId="77777777" w:rsidR="00E40E40" w:rsidRPr="00361C9D" w:rsidRDefault="00E40E40" w:rsidP="00D0523C">
            <w:pPr>
              <w:spacing w:before="180" w:after="0"/>
              <w:rPr>
                <w:sz w:val="18"/>
                <w:szCs w:val="18"/>
              </w:rPr>
            </w:pPr>
            <w:r w:rsidRPr="00361C9D">
              <w:rPr>
                <w:sz w:val="18"/>
                <w:szCs w:val="18"/>
              </w:rPr>
              <w:t>Anschrift:</w:t>
            </w:r>
          </w:p>
        </w:tc>
        <w:tc>
          <w:tcPr>
            <w:tcW w:w="8373" w:type="dxa"/>
            <w:gridSpan w:val="12"/>
            <w:tcBorders>
              <w:bottom w:val="single" w:sz="4" w:space="0" w:color="auto"/>
            </w:tcBorders>
            <w:vAlign w:val="bottom"/>
          </w:tcPr>
          <w:p w14:paraId="069BDDF2" w14:textId="77777777" w:rsidR="00E40E40" w:rsidRPr="00361C9D" w:rsidRDefault="00785226"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5E8D" w:rsidRPr="00361C9D" w14:paraId="7DF8CD48" w14:textId="77777777" w:rsidTr="000B5E8D">
        <w:trPr>
          <w:trHeight w:val="340"/>
        </w:trPr>
        <w:tc>
          <w:tcPr>
            <w:tcW w:w="1941" w:type="dxa"/>
            <w:gridSpan w:val="2"/>
            <w:vAlign w:val="bottom"/>
          </w:tcPr>
          <w:p w14:paraId="65473770" w14:textId="77777777" w:rsidR="000B5E8D" w:rsidRPr="00361C9D" w:rsidRDefault="000B5E8D" w:rsidP="00D0523C">
            <w:pPr>
              <w:spacing w:before="180" w:after="0"/>
              <w:rPr>
                <w:sz w:val="18"/>
                <w:szCs w:val="18"/>
              </w:rPr>
            </w:pPr>
            <w:r>
              <w:rPr>
                <w:sz w:val="18"/>
                <w:szCs w:val="18"/>
              </w:rPr>
              <w:t>Telefon</w:t>
            </w:r>
            <w:r w:rsidRPr="00361C9D">
              <w:rPr>
                <w:sz w:val="18"/>
                <w:szCs w:val="18"/>
              </w:rPr>
              <w:t>:</w:t>
            </w:r>
          </w:p>
        </w:tc>
        <w:tc>
          <w:tcPr>
            <w:tcW w:w="3129" w:type="dxa"/>
            <w:gridSpan w:val="3"/>
            <w:tcBorders>
              <w:bottom w:val="single" w:sz="4" w:space="0" w:color="auto"/>
            </w:tcBorders>
            <w:vAlign w:val="bottom"/>
          </w:tcPr>
          <w:p w14:paraId="7826BD5E" w14:textId="77777777" w:rsidR="000B5E8D" w:rsidRPr="00361C9D" w:rsidRDefault="000B5E8D"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92" w:type="dxa"/>
            <w:gridSpan w:val="4"/>
            <w:vAlign w:val="bottom"/>
          </w:tcPr>
          <w:p w14:paraId="013BBEC1" w14:textId="77777777" w:rsidR="000B5E8D" w:rsidRPr="00361C9D" w:rsidRDefault="000B5E8D" w:rsidP="00D0523C">
            <w:pPr>
              <w:spacing w:before="180" w:after="0"/>
              <w:rPr>
                <w:sz w:val="18"/>
                <w:szCs w:val="18"/>
              </w:rPr>
            </w:pPr>
            <w:r>
              <w:rPr>
                <w:sz w:val="18"/>
                <w:szCs w:val="18"/>
              </w:rPr>
              <w:t>E-Mail:</w:t>
            </w:r>
          </w:p>
        </w:tc>
        <w:tc>
          <w:tcPr>
            <w:tcW w:w="4252" w:type="dxa"/>
            <w:gridSpan w:val="5"/>
            <w:tcBorders>
              <w:bottom w:val="single" w:sz="4" w:space="0" w:color="auto"/>
            </w:tcBorders>
            <w:vAlign w:val="bottom"/>
          </w:tcPr>
          <w:p w14:paraId="6C11B279" w14:textId="77777777" w:rsidR="000B5E8D" w:rsidRPr="00361C9D" w:rsidRDefault="000B5E8D" w:rsidP="00D0523C">
            <w:pPr>
              <w:spacing w:before="180" w:after="0"/>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F6299C" w:rsidRPr="00361C9D" w14:paraId="26A9A187" w14:textId="77777777" w:rsidTr="000B5E8D">
        <w:trPr>
          <w:trHeight w:val="340"/>
        </w:trPr>
        <w:tc>
          <w:tcPr>
            <w:tcW w:w="1933" w:type="dxa"/>
            <w:vAlign w:val="bottom"/>
          </w:tcPr>
          <w:p w14:paraId="4CE83C2A" w14:textId="77777777" w:rsidR="00550DF7" w:rsidRDefault="00550DF7" w:rsidP="00D0523C">
            <w:pPr>
              <w:spacing w:before="180" w:after="0"/>
              <w:rPr>
                <w:b/>
                <w:sz w:val="18"/>
                <w:szCs w:val="18"/>
              </w:rPr>
            </w:pPr>
          </w:p>
          <w:p w14:paraId="0458FE97" w14:textId="77777777" w:rsidR="00F6299C" w:rsidRPr="00361C9D" w:rsidRDefault="00E40E40" w:rsidP="00D0523C">
            <w:pPr>
              <w:spacing w:before="180" w:after="0"/>
              <w:rPr>
                <w:b/>
                <w:sz w:val="18"/>
                <w:szCs w:val="18"/>
              </w:rPr>
            </w:pPr>
            <w:r>
              <w:rPr>
                <w:b/>
                <w:sz w:val="18"/>
                <w:szCs w:val="18"/>
              </w:rPr>
              <w:t>Hundeführer</w:t>
            </w:r>
            <w:r w:rsidR="00F31A3B" w:rsidRPr="00361C9D">
              <w:rPr>
                <w:b/>
                <w:sz w:val="18"/>
                <w:szCs w:val="18"/>
              </w:rPr>
              <w:t>/in</w:t>
            </w:r>
            <w:r w:rsidR="00F6299C" w:rsidRPr="00361C9D">
              <w:rPr>
                <w:b/>
                <w:sz w:val="18"/>
                <w:szCs w:val="18"/>
              </w:rPr>
              <w:t>:</w:t>
            </w:r>
          </w:p>
        </w:tc>
        <w:tc>
          <w:tcPr>
            <w:tcW w:w="3948" w:type="dxa"/>
            <w:gridSpan w:val="5"/>
            <w:tcBorders>
              <w:bottom w:val="single" w:sz="4" w:space="0" w:color="auto"/>
            </w:tcBorders>
            <w:vAlign w:val="bottom"/>
          </w:tcPr>
          <w:p w14:paraId="652B8679"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9" w:type="dxa"/>
            <w:gridSpan w:val="5"/>
            <w:vAlign w:val="bottom"/>
          </w:tcPr>
          <w:p w14:paraId="51D2C2D2" w14:textId="77777777" w:rsidR="00F6299C" w:rsidRPr="00361C9D" w:rsidRDefault="00F6299C" w:rsidP="00D0523C">
            <w:pPr>
              <w:spacing w:before="180" w:after="0"/>
              <w:jc w:val="right"/>
              <w:rPr>
                <w:sz w:val="18"/>
                <w:szCs w:val="18"/>
              </w:rPr>
            </w:pPr>
            <w:r w:rsidRPr="00361C9D">
              <w:rPr>
                <w:sz w:val="18"/>
                <w:szCs w:val="18"/>
              </w:rPr>
              <w:t>Mitgliedsnummer:</w:t>
            </w:r>
          </w:p>
        </w:tc>
        <w:tc>
          <w:tcPr>
            <w:tcW w:w="2594" w:type="dxa"/>
            <w:gridSpan w:val="3"/>
            <w:tcBorders>
              <w:bottom w:val="single" w:sz="4" w:space="0" w:color="auto"/>
            </w:tcBorders>
            <w:vAlign w:val="bottom"/>
          </w:tcPr>
          <w:p w14:paraId="1D88DD97"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300F" w:rsidRPr="00361C9D" w14:paraId="7C28419D" w14:textId="77777777" w:rsidTr="000B5E8D">
        <w:trPr>
          <w:trHeight w:val="340"/>
        </w:trPr>
        <w:tc>
          <w:tcPr>
            <w:tcW w:w="1941" w:type="dxa"/>
            <w:gridSpan w:val="2"/>
            <w:vAlign w:val="bottom"/>
          </w:tcPr>
          <w:p w14:paraId="54A6904F" w14:textId="77777777" w:rsidR="000B300F" w:rsidRPr="00361C9D" w:rsidRDefault="000B300F" w:rsidP="00D0523C">
            <w:pPr>
              <w:spacing w:before="180" w:after="0"/>
              <w:rPr>
                <w:sz w:val="18"/>
                <w:szCs w:val="18"/>
              </w:rPr>
            </w:pPr>
            <w:r w:rsidRPr="00361C9D">
              <w:rPr>
                <w:sz w:val="18"/>
                <w:szCs w:val="18"/>
              </w:rPr>
              <w:t>Anschrift:</w:t>
            </w:r>
          </w:p>
        </w:tc>
        <w:tc>
          <w:tcPr>
            <w:tcW w:w="8373" w:type="dxa"/>
            <w:gridSpan w:val="12"/>
            <w:tcBorders>
              <w:bottom w:val="single" w:sz="4" w:space="0" w:color="auto"/>
            </w:tcBorders>
            <w:vAlign w:val="bottom"/>
          </w:tcPr>
          <w:p w14:paraId="14FAFF7E" w14:textId="77777777" w:rsidR="000B300F"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CA228E" w:rsidRPr="00361C9D" w14:paraId="30A203C4" w14:textId="77777777" w:rsidTr="00B92935">
        <w:trPr>
          <w:trHeight w:val="340"/>
        </w:trPr>
        <w:tc>
          <w:tcPr>
            <w:tcW w:w="1941" w:type="dxa"/>
            <w:gridSpan w:val="2"/>
            <w:vAlign w:val="bottom"/>
          </w:tcPr>
          <w:p w14:paraId="2F6A10C2" w14:textId="77777777" w:rsidR="00CA228E" w:rsidRPr="00361C9D" w:rsidRDefault="00CA228E" w:rsidP="00B92935">
            <w:pPr>
              <w:spacing w:before="180" w:after="0"/>
              <w:rPr>
                <w:sz w:val="18"/>
                <w:szCs w:val="18"/>
              </w:rPr>
            </w:pPr>
            <w:r>
              <w:rPr>
                <w:sz w:val="18"/>
                <w:szCs w:val="18"/>
              </w:rPr>
              <w:t>Telefon</w:t>
            </w:r>
            <w:r w:rsidRPr="00361C9D">
              <w:rPr>
                <w:sz w:val="18"/>
                <w:szCs w:val="18"/>
              </w:rPr>
              <w:t>:</w:t>
            </w:r>
          </w:p>
        </w:tc>
        <w:tc>
          <w:tcPr>
            <w:tcW w:w="3129" w:type="dxa"/>
            <w:gridSpan w:val="3"/>
            <w:tcBorders>
              <w:bottom w:val="single" w:sz="4" w:space="0" w:color="auto"/>
            </w:tcBorders>
            <w:vAlign w:val="bottom"/>
          </w:tcPr>
          <w:p w14:paraId="1311AB89" w14:textId="77777777" w:rsidR="00CA228E" w:rsidRPr="00361C9D" w:rsidRDefault="00CA228E" w:rsidP="00B92935">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92" w:type="dxa"/>
            <w:gridSpan w:val="4"/>
            <w:vAlign w:val="bottom"/>
          </w:tcPr>
          <w:p w14:paraId="27EE5E12" w14:textId="77777777" w:rsidR="00CA228E" w:rsidRPr="00361C9D" w:rsidRDefault="00CA228E" w:rsidP="00B92935">
            <w:pPr>
              <w:spacing w:before="180" w:after="0"/>
              <w:rPr>
                <w:sz w:val="18"/>
                <w:szCs w:val="18"/>
              </w:rPr>
            </w:pPr>
            <w:r>
              <w:rPr>
                <w:sz w:val="18"/>
                <w:szCs w:val="18"/>
              </w:rPr>
              <w:t>E-Mail:</w:t>
            </w:r>
          </w:p>
        </w:tc>
        <w:tc>
          <w:tcPr>
            <w:tcW w:w="4252" w:type="dxa"/>
            <w:gridSpan w:val="5"/>
            <w:tcBorders>
              <w:bottom w:val="single" w:sz="4" w:space="0" w:color="auto"/>
            </w:tcBorders>
            <w:vAlign w:val="bottom"/>
          </w:tcPr>
          <w:p w14:paraId="7E9B8DF6" w14:textId="77777777" w:rsidR="00CA228E" w:rsidRPr="00361C9D" w:rsidRDefault="00CA228E" w:rsidP="00B92935">
            <w:pPr>
              <w:spacing w:before="180" w:after="0"/>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B7D4F" w:rsidRPr="00361C9D" w14:paraId="58F678A7" w14:textId="77777777" w:rsidTr="000B5E8D">
        <w:trPr>
          <w:trHeight w:val="340"/>
        </w:trPr>
        <w:tc>
          <w:tcPr>
            <w:tcW w:w="1941" w:type="dxa"/>
            <w:gridSpan w:val="2"/>
            <w:vAlign w:val="bottom"/>
          </w:tcPr>
          <w:p w14:paraId="5277312C" w14:textId="77777777" w:rsidR="005B7D4F" w:rsidRPr="00361C9D" w:rsidRDefault="005B7D4F" w:rsidP="00D0523C">
            <w:pPr>
              <w:spacing w:before="180" w:after="0"/>
              <w:rPr>
                <w:sz w:val="18"/>
                <w:szCs w:val="18"/>
              </w:rPr>
            </w:pPr>
            <w:r>
              <w:rPr>
                <w:sz w:val="18"/>
                <w:szCs w:val="18"/>
              </w:rPr>
              <w:t>Geburtsdatum:</w:t>
            </w:r>
          </w:p>
        </w:tc>
        <w:tc>
          <w:tcPr>
            <w:tcW w:w="2791" w:type="dxa"/>
            <w:gridSpan w:val="2"/>
            <w:tcBorders>
              <w:bottom w:val="single" w:sz="4" w:space="0" w:color="auto"/>
            </w:tcBorders>
            <w:vAlign w:val="bottom"/>
          </w:tcPr>
          <w:p w14:paraId="41A63CF3" w14:textId="77777777" w:rsidR="005B7D4F" w:rsidRPr="00361C9D" w:rsidRDefault="005B7D4F"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72" w:type="dxa"/>
            <w:gridSpan w:val="6"/>
            <w:vAlign w:val="bottom"/>
          </w:tcPr>
          <w:p w14:paraId="217D198F" w14:textId="77777777" w:rsidR="005B7D4F" w:rsidRPr="00361C9D" w:rsidRDefault="005B7D4F" w:rsidP="00D0523C">
            <w:pPr>
              <w:spacing w:before="180" w:after="0"/>
              <w:rPr>
                <w:sz w:val="18"/>
                <w:szCs w:val="18"/>
              </w:rPr>
            </w:pPr>
            <w:r>
              <w:rPr>
                <w:sz w:val="18"/>
                <w:szCs w:val="18"/>
              </w:rPr>
              <w:t>Mitglied in OG:</w:t>
            </w:r>
          </w:p>
        </w:tc>
        <w:tc>
          <w:tcPr>
            <w:tcW w:w="4110" w:type="dxa"/>
            <w:gridSpan w:val="4"/>
            <w:tcBorders>
              <w:bottom w:val="single" w:sz="4" w:space="0" w:color="auto"/>
            </w:tcBorders>
            <w:vAlign w:val="bottom"/>
          </w:tcPr>
          <w:p w14:paraId="574A5046" w14:textId="77777777" w:rsidR="005B7D4F" w:rsidRPr="00361C9D" w:rsidRDefault="005B7D4F" w:rsidP="00D0523C">
            <w:pPr>
              <w:spacing w:before="180" w:after="0"/>
              <w:rPr>
                <w:sz w:val="18"/>
                <w:szCs w:val="18"/>
              </w:rPr>
            </w:pPr>
          </w:p>
        </w:tc>
      </w:tr>
    </w:tbl>
    <w:p w14:paraId="027F75BD" w14:textId="77777777" w:rsidR="000129F7" w:rsidRDefault="000129F7" w:rsidP="000129F7">
      <w:pPr>
        <w:spacing w:before="120"/>
      </w:pPr>
    </w:p>
    <w:p w14:paraId="6ED489AE" w14:textId="77777777" w:rsidR="000129F7" w:rsidRDefault="000129F7" w:rsidP="000129F7">
      <w:pPr>
        <w:spacing w:before="120"/>
      </w:pPr>
      <w:r>
        <w:t>Folgende Prüfungen wurden als Qualifikation abgelegt: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302"/>
        <w:gridCol w:w="1302"/>
        <w:gridCol w:w="1302"/>
        <w:gridCol w:w="1302"/>
        <w:gridCol w:w="1302"/>
        <w:gridCol w:w="1302"/>
        <w:gridCol w:w="1302"/>
      </w:tblGrid>
      <w:tr w:rsidR="000129F7" w14:paraId="01EF4D40" w14:textId="77777777" w:rsidTr="00B92935">
        <w:tc>
          <w:tcPr>
            <w:tcW w:w="625" w:type="pct"/>
            <w:shd w:val="clear" w:color="auto" w:fill="F2F2F2"/>
          </w:tcPr>
          <w:p w14:paraId="6AB2D6FD" w14:textId="77777777" w:rsidR="000129F7" w:rsidRPr="00B92935" w:rsidRDefault="000129F7" w:rsidP="00B92935">
            <w:pPr>
              <w:spacing w:before="180" w:after="0"/>
              <w:rPr>
                <w:b/>
                <w:sz w:val="18"/>
                <w:szCs w:val="18"/>
              </w:rPr>
            </w:pPr>
            <w:r w:rsidRPr="00B92935">
              <w:rPr>
                <w:b/>
                <w:sz w:val="18"/>
                <w:szCs w:val="18"/>
              </w:rPr>
              <w:t>Datum</w:t>
            </w:r>
          </w:p>
        </w:tc>
        <w:tc>
          <w:tcPr>
            <w:tcW w:w="625" w:type="pct"/>
            <w:shd w:val="clear" w:color="auto" w:fill="F2F2F2"/>
          </w:tcPr>
          <w:p w14:paraId="69EEA5B6" w14:textId="77777777" w:rsidR="000129F7" w:rsidRPr="00B92935" w:rsidRDefault="000129F7" w:rsidP="00B92935">
            <w:pPr>
              <w:spacing w:before="180" w:after="0"/>
              <w:rPr>
                <w:b/>
                <w:sz w:val="18"/>
                <w:szCs w:val="18"/>
              </w:rPr>
            </w:pPr>
            <w:r w:rsidRPr="00B92935">
              <w:rPr>
                <w:b/>
                <w:sz w:val="18"/>
                <w:szCs w:val="18"/>
              </w:rPr>
              <w:t>Ortsgruppe</w:t>
            </w:r>
          </w:p>
        </w:tc>
        <w:tc>
          <w:tcPr>
            <w:tcW w:w="625" w:type="pct"/>
            <w:shd w:val="clear" w:color="auto" w:fill="F2F2F2"/>
          </w:tcPr>
          <w:p w14:paraId="03583659" w14:textId="77777777" w:rsidR="000129F7" w:rsidRPr="00B92935" w:rsidRDefault="000129F7" w:rsidP="00B92935">
            <w:pPr>
              <w:spacing w:before="180" w:after="0"/>
              <w:rPr>
                <w:b/>
                <w:sz w:val="18"/>
                <w:szCs w:val="18"/>
              </w:rPr>
            </w:pPr>
            <w:r w:rsidRPr="00B92935">
              <w:rPr>
                <w:b/>
                <w:sz w:val="18"/>
                <w:szCs w:val="18"/>
              </w:rPr>
              <w:t>Leistungsrichter</w:t>
            </w:r>
          </w:p>
        </w:tc>
        <w:tc>
          <w:tcPr>
            <w:tcW w:w="625" w:type="pct"/>
            <w:shd w:val="clear" w:color="auto" w:fill="F2F2F2"/>
          </w:tcPr>
          <w:p w14:paraId="6A29B824" w14:textId="77777777" w:rsidR="000129F7" w:rsidRPr="00B92935" w:rsidRDefault="000129F7" w:rsidP="00B92935">
            <w:pPr>
              <w:spacing w:before="180" w:after="0"/>
              <w:rPr>
                <w:b/>
                <w:sz w:val="18"/>
                <w:szCs w:val="18"/>
              </w:rPr>
            </w:pPr>
            <w:r w:rsidRPr="00B92935">
              <w:rPr>
                <w:b/>
                <w:sz w:val="18"/>
                <w:szCs w:val="18"/>
              </w:rPr>
              <w:t>IPO/FH</w:t>
            </w:r>
          </w:p>
        </w:tc>
        <w:tc>
          <w:tcPr>
            <w:tcW w:w="625" w:type="pct"/>
            <w:shd w:val="clear" w:color="auto" w:fill="F2F2F2"/>
          </w:tcPr>
          <w:p w14:paraId="5D8A25AD" w14:textId="77777777" w:rsidR="000129F7" w:rsidRPr="00B92935" w:rsidRDefault="000129F7" w:rsidP="00B92935">
            <w:pPr>
              <w:spacing w:before="180" w:after="0"/>
              <w:rPr>
                <w:b/>
                <w:sz w:val="18"/>
                <w:szCs w:val="18"/>
              </w:rPr>
            </w:pPr>
            <w:r w:rsidRPr="00B92935">
              <w:rPr>
                <w:b/>
                <w:sz w:val="18"/>
                <w:szCs w:val="18"/>
              </w:rPr>
              <w:t>Ab. A:</w:t>
            </w:r>
          </w:p>
        </w:tc>
        <w:tc>
          <w:tcPr>
            <w:tcW w:w="625" w:type="pct"/>
            <w:shd w:val="clear" w:color="auto" w:fill="F2F2F2"/>
          </w:tcPr>
          <w:p w14:paraId="17D44D92" w14:textId="77777777" w:rsidR="000129F7" w:rsidRPr="00B92935" w:rsidRDefault="000129F7" w:rsidP="00B92935">
            <w:pPr>
              <w:spacing w:before="180" w:after="0"/>
              <w:rPr>
                <w:b/>
                <w:sz w:val="18"/>
                <w:szCs w:val="18"/>
              </w:rPr>
            </w:pPr>
            <w:r w:rsidRPr="00B92935">
              <w:rPr>
                <w:b/>
                <w:sz w:val="18"/>
                <w:szCs w:val="18"/>
              </w:rPr>
              <w:t>Abt. B:</w:t>
            </w:r>
          </w:p>
        </w:tc>
        <w:tc>
          <w:tcPr>
            <w:tcW w:w="625" w:type="pct"/>
            <w:shd w:val="clear" w:color="auto" w:fill="F2F2F2"/>
          </w:tcPr>
          <w:p w14:paraId="46B086D9" w14:textId="77777777" w:rsidR="000129F7" w:rsidRPr="00B92935" w:rsidRDefault="000129F7" w:rsidP="00B92935">
            <w:pPr>
              <w:spacing w:before="180" w:after="0"/>
              <w:rPr>
                <w:b/>
                <w:sz w:val="18"/>
                <w:szCs w:val="18"/>
              </w:rPr>
            </w:pPr>
            <w:r w:rsidRPr="00B92935">
              <w:rPr>
                <w:b/>
                <w:sz w:val="18"/>
                <w:szCs w:val="18"/>
              </w:rPr>
              <w:t>Abt. C:</w:t>
            </w:r>
          </w:p>
        </w:tc>
        <w:tc>
          <w:tcPr>
            <w:tcW w:w="625" w:type="pct"/>
            <w:shd w:val="clear" w:color="auto" w:fill="F2F2F2"/>
          </w:tcPr>
          <w:p w14:paraId="7D31FE22" w14:textId="77777777" w:rsidR="000129F7" w:rsidRPr="00B92935" w:rsidRDefault="000129F7" w:rsidP="00B92935">
            <w:pPr>
              <w:spacing w:before="180" w:after="0"/>
              <w:rPr>
                <w:b/>
                <w:sz w:val="18"/>
                <w:szCs w:val="18"/>
              </w:rPr>
            </w:pPr>
            <w:r w:rsidRPr="00B92935">
              <w:rPr>
                <w:b/>
                <w:sz w:val="18"/>
                <w:szCs w:val="18"/>
              </w:rPr>
              <w:t>Gesamt</w:t>
            </w:r>
          </w:p>
        </w:tc>
      </w:tr>
      <w:tr w:rsidR="000129F7" w14:paraId="2137E52F" w14:textId="77777777" w:rsidTr="00B92935">
        <w:tc>
          <w:tcPr>
            <w:tcW w:w="625" w:type="pct"/>
            <w:shd w:val="clear" w:color="auto" w:fill="auto"/>
          </w:tcPr>
          <w:p w14:paraId="54733D22"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bookmarkStart w:id="3" w:name="Text4"/>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bookmarkEnd w:id="3"/>
          </w:p>
        </w:tc>
        <w:tc>
          <w:tcPr>
            <w:tcW w:w="625" w:type="pct"/>
            <w:shd w:val="clear" w:color="auto" w:fill="auto"/>
          </w:tcPr>
          <w:p w14:paraId="63FD13A0"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7EE6BC89"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74DBC4AF"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2E156396"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059A4EA2"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0BC747DD"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771CA6CC"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r w:rsidR="000129F7" w14:paraId="53FEC6F3" w14:textId="77777777" w:rsidTr="00B92935">
        <w:tc>
          <w:tcPr>
            <w:tcW w:w="625" w:type="pct"/>
            <w:shd w:val="clear" w:color="auto" w:fill="auto"/>
          </w:tcPr>
          <w:p w14:paraId="78600653"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16DF9E95"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1BD37A7F"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1B0F0EBD"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2BB52FC5"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60F65A80"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65FADAB5"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63A53568"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bl>
    <w:p w14:paraId="70232EE4" w14:textId="77777777" w:rsidR="000129F7" w:rsidRDefault="000129F7" w:rsidP="000129F7">
      <w:pPr>
        <w:spacing w:before="180" w:after="0"/>
        <w:rPr>
          <w:sz w:val="18"/>
          <w:szCs w:val="18"/>
        </w:rPr>
      </w:pPr>
    </w:p>
    <w:p w14:paraId="10CAE022" w14:textId="77777777" w:rsidR="00E40E40" w:rsidRPr="002549A7" w:rsidRDefault="00B4298E" w:rsidP="002549A7">
      <w:pPr>
        <w:spacing w:after="0"/>
        <w:jc w:val="center"/>
        <w:rPr>
          <w:b/>
          <w:sz w:val="18"/>
          <w:szCs w:val="18"/>
        </w:rPr>
      </w:pPr>
      <w:r w:rsidRPr="002549A7">
        <w:rPr>
          <w:b/>
          <w:sz w:val="18"/>
          <w:szCs w:val="18"/>
        </w:rPr>
        <w:lastRenderedPageBreak/>
        <w:t>Bitte beac</w:t>
      </w:r>
      <w:r w:rsidR="002549A7" w:rsidRPr="002549A7">
        <w:rPr>
          <w:b/>
          <w:sz w:val="18"/>
          <w:szCs w:val="18"/>
        </w:rPr>
        <w:t>hten Sie die Qualifikationsnorm. Bewertungsheft und Ahnentafel ist in Kopie beizufügen.</w:t>
      </w:r>
    </w:p>
    <w:p w14:paraId="52054334" w14:textId="77777777" w:rsidR="00550DF7" w:rsidRDefault="00550DF7" w:rsidP="00550DF7">
      <w:pPr>
        <w:spacing w:after="60"/>
        <w:rPr>
          <w:sz w:val="18"/>
          <w:szCs w:val="18"/>
        </w:rPr>
      </w:pPr>
      <w:r w:rsidRPr="00C95DD5">
        <w:rPr>
          <w:sz w:val="18"/>
          <w:szCs w:val="18"/>
        </w:rPr>
        <w:t>Mit meiner Unterschrift versichere ich, dass für den gemeldeten Hund eine gültige Tierhalterhaftpflichtversicherung</w:t>
      </w:r>
      <w:r>
        <w:rPr>
          <w:sz w:val="18"/>
          <w:szCs w:val="18"/>
        </w:rPr>
        <w:t xml:space="preserve"> und eine gültige Tollwu</w:t>
      </w:r>
      <w:r w:rsidRPr="00C95DD5">
        <w:rPr>
          <w:sz w:val="18"/>
          <w:szCs w:val="18"/>
        </w:rPr>
        <w:t xml:space="preserve">timpfung besteht. Die </w:t>
      </w:r>
      <w:r>
        <w:rPr>
          <w:sz w:val="18"/>
          <w:szCs w:val="18"/>
        </w:rPr>
        <w:t xml:space="preserve">Teilnahme erfolgt auf eigenes Risiko. </w:t>
      </w:r>
      <w:r w:rsidR="000641D7">
        <w:rPr>
          <w:sz w:val="18"/>
          <w:szCs w:val="18"/>
        </w:rPr>
        <w:t>Ich verpflichte mich zur Zahlung der Meldegebühr, auch wenn ich aus irgendwelchen Gründen an der Teilnahme der Prüfung verhindert sein sollte.</w:t>
      </w:r>
    </w:p>
    <w:p w14:paraId="2EF00D57" w14:textId="77777777" w:rsidR="00550DF7" w:rsidRDefault="00550DF7" w:rsidP="00550DF7">
      <w:pPr>
        <w:spacing w:after="60"/>
        <w:rPr>
          <w:sz w:val="18"/>
          <w:szCs w:val="18"/>
        </w:rPr>
      </w:pPr>
      <w:r>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4A3C8837" w14:textId="77777777" w:rsidR="000129F7" w:rsidRDefault="00550DF7" w:rsidP="00550DF7">
      <w:pPr>
        <w:spacing w:after="0"/>
        <w:rPr>
          <w:sz w:val="18"/>
          <w:szCs w:val="18"/>
        </w:rPr>
      </w:pPr>
      <w:r>
        <w:rPr>
          <w:sz w:val="18"/>
          <w:szCs w:val="18"/>
        </w:rPr>
        <w:t>Mit dem Absenden der Meldung und meiner Unterschrift bestätige ich, dass keine der aufgeführten Personen in einem rassegleichen Konkurrenz-Zuchtverein oder einer kynologischen Vereinigung, die weder dem VDH noch der FCI angehört, Mitglied ist.</w:t>
      </w:r>
    </w:p>
    <w:p w14:paraId="0F427602" w14:textId="77777777" w:rsidR="000129F7" w:rsidRDefault="000129F7" w:rsidP="00562D41">
      <w:pPr>
        <w:spacing w:after="0"/>
        <w:rPr>
          <w:sz w:val="18"/>
          <w:szCs w:val="18"/>
        </w:rPr>
      </w:pPr>
    </w:p>
    <w:p w14:paraId="03B5DDE8" w14:textId="77777777" w:rsidR="00CC6933" w:rsidRPr="00550DF7" w:rsidRDefault="00CC6933" w:rsidP="00562D41">
      <w:pPr>
        <w:spacing w:after="0"/>
        <w:rPr>
          <w:sz w:val="18"/>
          <w:szCs w:val="18"/>
        </w:rPr>
      </w:pPr>
      <w:r w:rsidRPr="00550DF7">
        <w:rPr>
          <w:sz w:val="18"/>
          <w:szCs w:val="18"/>
        </w:rPr>
        <w:t>Durch die Abgabe des Meldeformulars erkenne ich die allgemeingültige Prüfungsordnung sowie das Richterurteil an.</w:t>
      </w:r>
    </w:p>
    <w:p w14:paraId="730EC314" w14:textId="77777777" w:rsidR="00E40E40" w:rsidRPr="00550DF7" w:rsidRDefault="00E40E40" w:rsidP="00562D41">
      <w:pPr>
        <w:spacing w:after="0"/>
        <w:rPr>
          <w:sz w:val="18"/>
          <w:szCs w:val="18"/>
        </w:rPr>
      </w:pPr>
    </w:p>
    <w:p w14:paraId="185EC024" w14:textId="77777777" w:rsidR="00CC6933" w:rsidRPr="00550DF7" w:rsidRDefault="00CC6933" w:rsidP="00CC6933">
      <w:pPr>
        <w:pStyle w:val="Textkrper"/>
        <w:spacing w:before="60" w:after="60"/>
        <w:rPr>
          <w:sz w:val="18"/>
          <w:szCs w:val="18"/>
        </w:rPr>
      </w:pPr>
      <w:r w:rsidRPr="00550DF7">
        <w:rPr>
          <w:sz w:val="18"/>
          <w:szCs w:val="18"/>
        </w:rPr>
        <w:t xml:space="preserve">Mir ist bewusst, dass die im Meldeschein angegebenen personenbezogenen Daten zum Zweck der Durchführung der </w:t>
      </w:r>
      <w:r w:rsidR="00550DF7">
        <w:rPr>
          <w:sz w:val="18"/>
          <w:szCs w:val="18"/>
        </w:rPr>
        <w:t>LG-Veranstaltung</w:t>
      </w:r>
      <w:r w:rsidRPr="00550DF7">
        <w:rPr>
          <w:sz w:val="18"/>
          <w:szCs w:val="18"/>
        </w:rPr>
        <w:t>, Registrierung und Dokumentation verarbeitet und an die zuständige Landesgruppe, den Hauptverein und die Fa. Dögel GmbH, 06184 Kabelsketal weitergeleitet werden. Eine Veröffentlichung der Ergebnisse erfolgt in den Vereinspublikationen und Internetseiten der durchführenden Ortsgruppe, der veranstaltenden Landesgruppe, des Hauptvereins und in der Online-Datenbank „SV-DOxS“.</w:t>
      </w:r>
    </w:p>
    <w:p w14:paraId="05FDF1E2" w14:textId="77777777" w:rsidR="00CC6933" w:rsidRPr="00550DF7" w:rsidRDefault="00CC6933" w:rsidP="00CC6933">
      <w:pPr>
        <w:pStyle w:val="Textkrper"/>
        <w:rPr>
          <w:sz w:val="18"/>
          <w:szCs w:val="18"/>
        </w:rPr>
      </w:pPr>
      <w:r w:rsidRPr="00550DF7">
        <w:rPr>
          <w:sz w:val="18"/>
          <w:szCs w:val="18"/>
        </w:rPr>
        <w:t>Weiterhin weisen wir darauf hin, dass während der Veranstaltung zum Zweck der Berichterstattung, Öffentlichkeitsarbeit und Dokumentation Fotoaufnahmen und von der Fa. Dögel GmbH, 06184 Kabelsketal Filmaufnahmen gemacht werden, die in den Vereinspublikationen und Internetseiten der durchführenden Ortsgruppe, der veranstaltenden Landesgruppe und des Hauptvereins veröffentlicht werden. Die Rechtmäßigkeit ergibt sich aus Art. 6 Abs. 1 Lit. b und f DSGVO und dem Kunsturhebergesetz.</w:t>
      </w:r>
    </w:p>
    <w:p w14:paraId="7A35258B" w14:textId="77777777" w:rsidR="0031641C" w:rsidRPr="00550DF7" w:rsidRDefault="00CC6933" w:rsidP="00CC6933">
      <w:pPr>
        <w:pStyle w:val="Textkrper"/>
        <w:spacing w:before="60" w:after="60"/>
        <w:rPr>
          <w:sz w:val="18"/>
          <w:szCs w:val="18"/>
        </w:rPr>
      </w:pPr>
      <w:r w:rsidRPr="00550DF7">
        <w:rPr>
          <w:sz w:val="18"/>
          <w:szCs w:val="18"/>
        </w:rPr>
        <w:t>Weitere Informationen zum Datenschutz im Verein für Deutsche Schäferhunde (SV) e.V. finden Sie unter: www.schaeferhunde.de/navigation/service/datenschutz-information.</w:t>
      </w:r>
    </w:p>
    <w:p w14:paraId="63EE3969" w14:textId="77777777" w:rsidR="0031641C" w:rsidRPr="00550DF7" w:rsidRDefault="0031641C" w:rsidP="0031641C">
      <w:pPr>
        <w:spacing w:after="0"/>
        <w:rPr>
          <w:sz w:val="18"/>
          <w:szCs w:val="18"/>
        </w:rPr>
      </w:pPr>
    </w:p>
    <w:p w14:paraId="451D4AFC" w14:textId="77777777" w:rsidR="0031641C" w:rsidRPr="00550DF7" w:rsidRDefault="0031641C" w:rsidP="0031641C">
      <w:pPr>
        <w:spacing w:after="0"/>
        <w:rPr>
          <w:sz w:val="18"/>
          <w:szCs w:val="18"/>
        </w:rPr>
      </w:pPr>
    </w:p>
    <w:p w14:paraId="0FD27739" w14:textId="77777777" w:rsidR="0031641C" w:rsidRDefault="0031641C" w:rsidP="0031641C">
      <w:pPr>
        <w:spacing w:after="0"/>
        <w:rPr>
          <w:sz w:val="18"/>
          <w:szCs w:val="18"/>
        </w:rPr>
      </w:pPr>
    </w:p>
    <w:p w14:paraId="183478BC" w14:textId="77777777" w:rsidR="0031641C" w:rsidRDefault="0031641C" w:rsidP="0031641C">
      <w:pPr>
        <w:spacing w:after="0"/>
        <w:rPr>
          <w:sz w:val="18"/>
          <w:szCs w:val="18"/>
        </w:rPr>
      </w:pPr>
    </w:p>
    <w:p w14:paraId="30089286" w14:textId="77777777" w:rsidR="0031641C" w:rsidRDefault="0031641C" w:rsidP="0031641C">
      <w:pPr>
        <w:spacing w:after="0"/>
        <w:rPr>
          <w:sz w:val="18"/>
          <w:szCs w:val="18"/>
        </w:rPr>
      </w:pPr>
    </w:p>
    <w:p w14:paraId="53E9EA6E" w14:textId="77777777" w:rsidR="0031641C" w:rsidRDefault="0031641C" w:rsidP="0031641C">
      <w:pPr>
        <w:spacing w:after="0"/>
        <w:rPr>
          <w:sz w:val="18"/>
          <w:szCs w:val="18"/>
        </w:rPr>
      </w:pPr>
    </w:p>
    <w:tbl>
      <w:tblPr>
        <w:tblW w:w="0" w:type="auto"/>
        <w:tblLook w:val="01E0" w:firstRow="1" w:lastRow="1" w:firstColumn="1" w:lastColumn="1" w:noHBand="0" w:noVBand="0"/>
      </w:tblPr>
      <w:tblGrid>
        <w:gridCol w:w="5070"/>
        <w:gridCol w:w="425"/>
        <w:gridCol w:w="4819"/>
      </w:tblGrid>
      <w:tr w:rsidR="00750010" w:rsidRPr="00361C9D" w14:paraId="32578CE9" w14:textId="77777777" w:rsidTr="00361C9D">
        <w:trPr>
          <w:trHeight w:val="340"/>
        </w:trPr>
        <w:tc>
          <w:tcPr>
            <w:tcW w:w="5070" w:type="dxa"/>
            <w:tcBorders>
              <w:bottom w:val="single" w:sz="4" w:space="0" w:color="auto"/>
            </w:tcBorders>
            <w:vAlign w:val="bottom"/>
          </w:tcPr>
          <w:p w14:paraId="4FD3704D" w14:textId="77777777" w:rsidR="00750010"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7D881ADA" w14:textId="77777777" w:rsidR="00750010" w:rsidRPr="00361C9D" w:rsidRDefault="00750010" w:rsidP="00361C9D">
            <w:pPr>
              <w:spacing w:after="0"/>
              <w:jc w:val="right"/>
              <w:rPr>
                <w:sz w:val="18"/>
                <w:szCs w:val="18"/>
              </w:rPr>
            </w:pPr>
          </w:p>
        </w:tc>
        <w:tc>
          <w:tcPr>
            <w:tcW w:w="4819" w:type="dxa"/>
            <w:tcBorders>
              <w:bottom w:val="single" w:sz="4" w:space="0" w:color="auto"/>
            </w:tcBorders>
            <w:vAlign w:val="bottom"/>
          </w:tcPr>
          <w:p w14:paraId="697B1813" w14:textId="77777777" w:rsidR="00750010" w:rsidRPr="00361C9D" w:rsidRDefault="00750010" w:rsidP="00361C9D">
            <w:pPr>
              <w:spacing w:after="0"/>
              <w:rPr>
                <w:sz w:val="18"/>
                <w:szCs w:val="18"/>
              </w:rPr>
            </w:pPr>
          </w:p>
        </w:tc>
      </w:tr>
      <w:tr w:rsidR="00750010" w:rsidRPr="00361C9D" w14:paraId="3AE48614" w14:textId="77777777" w:rsidTr="00361C9D">
        <w:tc>
          <w:tcPr>
            <w:tcW w:w="5070" w:type="dxa"/>
            <w:tcBorders>
              <w:top w:val="single" w:sz="4" w:space="0" w:color="auto"/>
            </w:tcBorders>
            <w:vAlign w:val="bottom"/>
          </w:tcPr>
          <w:p w14:paraId="63C591B9" w14:textId="77777777" w:rsidR="00750010" w:rsidRPr="00361C9D" w:rsidRDefault="00750010" w:rsidP="00361C9D">
            <w:pPr>
              <w:spacing w:after="0"/>
              <w:rPr>
                <w:sz w:val="14"/>
                <w:szCs w:val="14"/>
              </w:rPr>
            </w:pPr>
            <w:r w:rsidRPr="00361C9D">
              <w:rPr>
                <w:sz w:val="14"/>
                <w:szCs w:val="14"/>
              </w:rPr>
              <w:t>Datum</w:t>
            </w:r>
          </w:p>
        </w:tc>
        <w:tc>
          <w:tcPr>
            <w:tcW w:w="425" w:type="dxa"/>
            <w:vAlign w:val="bottom"/>
          </w:tcPr>
          <w:p w14:paraId="2D744033" w14:textId="77777777" w:rsidR="00750010" w:rsidRPr="00361C9D" w:rsidRDefault="00750010" w:rsidP="00361C9D">
            <w:pPr>
              <w:spacing w:after="0"/>
              <w:jc w:val="right"/>
              <w:rPr>
                <w:sz w:val="14"/>
                <w:szCs w:val="14"/>
              </w:rPr>
            </w:pPr>
          </w:p>
        </w:tc>
        <w:tc>
          <w:tcPr>
            <w:tcW w:w="4819" w:type="dxa"/>
            <w:tcBorders>
              <w:top w:val="single" w:sz="4" w:space="0" w:color="auto"/>
            </w:tcBorders>
            <w:vAlign w:val="bottom"/>
          </w:tcPr>
          <w:p w14:paraId="5FCF9DC5" w14:textId="77777777" w:rsidR="00750010" w:rsidRPr="00361C9D" w:rsidRDefault="00750010" w:rsidP="00361C9D">
            <w:pPr>
              <w:spacing w:after="0"/>
              <w:rPr>
                <w:sz w:val="14"/>
                <w:szCs w:val="14"/>
              </w:rPr>
            </w:pPr>
            <w:r w:rsidRPr="00361C9D">
              <w:rPr>
                <w:sz w:val="14"/>
                <w:szCs w:val="14"/>
              </w:rPr>
              <w:t>Unterschrift</w:t>
            </w:r>
            <w:r w:rsidR="00D0523C">
              <w:rPr>
                <w:sz w:val="14"/>
                <w:szCs w:val="14"/>
              </w:rPr>
              <w:t xml:space="preserve"> Hundeführer/in</w:t>
            </w:r>
            <w:r w:rsidR="004B0164">
              <w:rPr>
                <w:sz w:val="14"/>
                <w:szCs w:val="14"/>
              </w:rPr>
              <w:t xml:space="preserve"> (Bei Minderjährigen gesetzl. Vertreter)</w:t>
            </w:r>
          </w:p>
        </w:tc>
      </w:tr>
    </w:tbl>
    <w:p w14:paraId="6BF87C3D" w14:textId="77777777" w:rsidR="00301556" w:rsidRPr="00D0523C" w:rsidRDefault="00301556" w:rsidP="00562D41">
      <w:pPr>
        <w:spacing w:after="0"/>
        <w:rPr>
          <w:sz w:val="18"/>
          <w:szCs w:val="18"/>
        </w:rPr>
      </w:pPr>
    </w:p>
    <w:p w14:paraId="36C31B3C" w14:textId="77777777" w:rsidR="00D0523C" w:rsidRPr="00D0523C" w:rsidRDefault="00D0523C" w:rsidP="00562D41">
      <w:pPr>
        <w:spacing w:after="0"/>
        <w:rPr>
          <w:sz w:val="18"/>
          <w:szCs w:val="18"/>
        </w:rPr>
      </w:pPr>
    </w:p>
    <w:p w14:paraId="75F89600" w14:textId="77777777" w:rsidR="00D0523C" w:rsidRPr="00D0523C" w:rsidRDefault="00D0523C" w:rsidP="00D0523C">
      <w:pPr>
        <w:spacing w:after="0"/>
        <w:rPr>
          <w:sz w:val="18"/>
          <w:szCs w:val="18"/>
        </w:rPr>
      </w:pPr>
    </w:p>
    <w:p w14:paraId="5C9F6998" w14:textId="77777777" w:rsidR="00D0523C" w:rsidRPr="00D0523C" w:rsidRDefault="00D0523C" w:rsidP="00D0523C">
      <w:pPr>
        <w:spacing w:after="0"/>
        <w:rPr>
          <w:sz w:val="18"/>
          <w:szCs w:val="18"/>
        </w:rPr>
      </w:pPr>
    </w:p>
    <w:tbl>
      <w:tblPr>
        <w:tblW w:w="0" w:type="auto"/>
        <w:tblLook w:val="01E0" w:firstRow="1" w:lastRow="1" w:firstColumn="1" w:lastColumn="1" w:noHBand="0" w:noVBand="0"/>
      </w:tblPr>
      <w:tblGrid>
        <w:gridCol w:w="5070"/>
        <w:gridCol w:w="425"/>
        <w:gridCol w:w="4819"/>
      </w:tblGrid>
      <w:tr w:rsidR="00D0523C" w:rsidRPr="00361C9D" w14:paraId="0C09E8AE" w14:textId="77777777" w:rsidTr="00E30C40">
        <w:trPr>
          <w:trHeight w:val="340"/>
        </w:trPr>
        <w:tc>
          <w:tcPr>
            <w:tcW w:w="5070" w:type="dxa"/>
            <w:tcBorders>
              <w:bottom w:val="single" w:sz="4" w:space="0" w:color="auto"/>
            </w:tcBorders>
            <w:vAlign w:val="bottom"/>
          </w:tcPr>
          <w:p w14:paraId="6AA2E620" w14:textId="77777777" w:rsidR="00D0523C" w:rsidRPr="00361C9D" w:rsidRDefault="00D0523C" w:rsidP="00E30C40">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066347C6" w14:textId="77777777" w:rsidR="00D0523C" w:rsidRPr="00361C9D" w:rsidRDefault="00D0523C" w:rsidP="00E30C40">
            <w:pPr>
              <w:spacing w:after="0"/>
              <w:jc w:val="right"/>
              <w:rPr>
                <w:sz w:val="18"/>
                <w:szCs w:val="18"/>
              </w:rPr>
            </w:pPr>
          </w:p>
        </w:tc>
        <w:tc>
          <w:tcPr>
            <w:tcW w:w="4819" w:type="dxa"/>
            <w:tcBorders>
              <w:bottom w:val="single" w:sz="4" w:space="0" w:color="auto"/>
            </w:tcBorders>
            <w:vAlign w:val="bottom"/>
          </w:tcPr>
          <w:p w14:paraId="29C52ADB" w14:textId="77777777" w:rsidR="00D0523C" w:rsidRPr="00361C9D" w:rsidRDefault="00D0523C" w:rsidP="00E30C40">
            <w:pPr>
              <w:spacing w:after="0"/>
              <w:rPr>
                <w:sz w:val="18"/>
                <w:szCs w:val="18"/>
              </w:rPr>
            </w:pPr>
          </w:p>
        </w:tc>
      </w:tr>
      <w:tr w:rsidR="00D0523C" w:rsidRPr="00361C9D" w14:paraId="4123E877" w14:textId="77777777" w:rsidTr="00E30C40">
        <w:tc>
          <w:tcPr>
            <w:tcW w:w="5070" w:type="dxa"/>
            <w:tcBorders>
              <w:top w:val="single" w:sz="4" w:space="0" w:color="auto"/>
            </w:tcBorders>
            <w:vAlign w:val="bottom"/>
          </w:tcPr>
          <w:p w14:paraId="73301BDF" w14:textId="77777777" w:rsidR="00D0523C" w:rsidRPr="00361C9D" w:rsidRDefault="00D0523C" w:rsidP="00E30C40">
            <w:pPr>
              <w:spacing w:after="0"/>
              <w:rPr>
                <w:sz w:val="14"/>
                <w:szCs w:val="14"/>
              </w:rPr>
            </w:pPr>
            <w:r w:rsidRPr="00361C9D">
              <w:rPr>
                <w:sz w:val="14"/>
                <w:szCs w:val="14"/>
              </w:rPr>
              <w:t>Datum</w:t>
            </w:r>
          </w:p>
        </w:tc>
        <w:tc>
          <w:tcPr>
            <w:tcW w:w="425" w:type="dxa"/>
            <w:vAlign w:val="bottom"/>
          </w:tcPr>
          <w:p w14:paraId="17AA30DA" w14:textId="77777777" w:rsidR="00D0523C" w:rsidRPr="00361C9D" w:rsidRDefault="00D0523C" w:rsidP="00E30C40">
            <w:pPr>
              <w:spacing w:after="0"/>
              <w:jc w:val="right"/>
              <w:rPr>
                <w:sz w:val="14"/>
                <w:szCs w:val="14"/>
              </w:rPr>
            </w:pPr>
          </w:p>
        </w:tc>
        <w:tc>
          <w:tcPr>
            <w:tcW w:w="4819" w:type="dxa"/>
            <w:tcBorders>
              <w:top w:val="single" w:sz="4" w:space="0" w:color="auto"/>
            </w:tcBorders>
            <w:vAlign w:val="bottom"/>
          </w:tcPr>
          <w:p w14:paraId="7720D1F7" w14:textId="77777777" w:rsidR="00D0523C" w:rsidRPr="00361C9D" w:rsidRDefault="00D0523C" w:rsidP="00E30C40">
            <w:pPr>
              <w:spacing w:after="0"/>
              <w:rPr>
                <w:sz w:val="14"/>
                <w:szCs w:val="14"/>
              </w:rPr>
            </w:pPr>
            <w:r w:rsidRPr="00361C9D">
              <w:rPr>
                <w:sz w:val="14"/>
                <w:szCs w:val="14"/>
              </w:rPr>
              <w:t>Unterschrift</w:t>
            </w:r>
            <w:r>
              <w:rPr>
                <w:sz w:val="14"/>
                <w:szCs w:val="14"/>
              </w:rPr>
              <w:t xml:space="preserve"> Eigentümer</w:t>
            </w:r>
            <w:r w:rsidR="004B0164">
              <w:rPr>
                <w:sz w:val="14"/>
                <w:szCs w:val="14"/>
              </w:rPr>
              <w:t>/in (Bei Minderjährigen gesetzl. Vertreter)</w:t>
            </w:r>
          </w:p>
        </w:tc>
      </w:tr>
    </w:tbl>
    <w:p w14:paraId="199A0143" w14:textId="77777777" w:rsidR="00D0523C" w:rsidRPr="00D0523C" w:rsidRDefault="00D0523C" w:rsidP="00D0523C">
      <w:pPr>
        <w:spacing w:after="0"/>
        <w:rPr>
          <w:sz w:val="18"/>
          <w:szCs w:val="18"/>
        </w:rPr>
      </w:pPr>
    </w:p>
    <w:p w14:paraId="442F2D9F" w14:textId="77777777" w:rsidR="00D0523C" w:rsidRPr="00D0523C" w:rsidRDefault="00D0523C" w:rsidP="00D0523C">
      <w:pPr>
        <w:spacing w:after="0"/>
        <w:rPr>
          <w:sz w:val="18"/>
          <w:szCs w:val="18"/>
        </w:rPr>
      </w:pPr>
    </w:p>
    <w:p w14:paraId="60F61523" w14:textId="77777777" w:rsidR="00D0523C" w:rsidRPr="00D0523C" w:rsidRDefault="00D0523C" w:rsidP="00D0523C">
      <w:pPr>
        <w:spacing w:after="0"/>
        <w:rPr>
          <w:sz w:val="18"/>
          <w:szCs w:val="18"/>
        </w:rPr>
      </w:pPr>
    </w:p>
    <w:p w14:paraId="5B95BA87" w14:textId="77777777" w:rsidR="00D0523C" w:rsidRPr="00D0523C" w:rsidRDefault="00D0523C" w:rsidP="00D0523C">
      <w:pPr>
        <w:spacing w:after="0"/>
        <w:rPr>
          <w:sz w:val="18"/>
          <w:szCs w:val="18"/>
        </w:rPr>
      </w:pPr>
    </w:p>
    <w:tbl>
      <w:tblPr>
        <w:tblW w:w="0" w:type="auto"/>
        <w:tblLook w:val="01E0" w:firstRow="1" w:lastRow="1" w:firstColumn="1" w:lastColumn="1" w:noHBand="0" w:noVBand="0"/>
      </w:tblPr>
      <w:tblGrid>
        <w:gridCol w:w="5070"/>
        <w:gridCol w:w="425"/>
        <w:gridCol w:w="4819"/>
      </w:tblGrid>
      <w:tr w:rsidR="00D0523C" w:rsidRPr="00361C9D" w14:paraId="4223DD6D" w14:textId="77777777" w:rsidTr="00E30C40">
        <w:trPr>
          <w:trHeight w:val="340"/>
        </w:trPr>
        <w:tc>
          <w:tcPr>
            <w:tcW w:w="5070" w:type="dxa"/>
            <w:tcBorders>
              <w:bottom w:val="single" w:sz="4" w:space="0" w:color="auto"/>
            </w:tcBorders>
            <w:vAlign w:val="bottom"/>
          </w:tcPr>
          <w:p w14:paraId="1A21AC94" w14:textId="77777777" w:rsidR="00D0523C" w:rsidRPr="00361C9D" w:rsidRDefault="00D0523C" w:rsidP="00E30C40">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18E673F3" w14:textId="77777777" w:rsidR="00D0523C" w:rsidRPr="00361C9D" w:rsidRDefault="00D0523C" w:rsidP="00E30C40">
            <w:pPr>
              <w:spacing w:after="0"/>
              <w:jc w:val="right"/>
              <w:rPr>
                <w:sz w:val="18"/>
                <w:szCs w:val="18"/>
              </w:rPr>
            </w:pPr>
          </w:p>
        </w:tc>
        <w:tc>
          <w:tcPr>
            <w:tcW w:w="4819" w:type="dxa"/>
            <w:tcBorders>
              <w:bottom w:val="single" w:sz="4" w:space="0" w:color="auto"/>
            </w:tcBorders>
            <w:vAlign w:val="bottom"/>
          </w:tcPr>
          <w:p w14:paraId="5BFADE02" w14:textId="77777777" w:rsidR="00D0523C" w:rsidRPr="00361C9D" w:rsidRDefault="00D0523C" w:rsidP="00E30C40">
            <w:pPr>
              <w:spacing w:after="0"/>
              <w:rPr>
                <w:sz w:val="18"/>
                <w:szCs w:val="18"/>
              </w:rPr>
            </w:pPr>
          </w:p>
        </w:tc>
      </w:tr>
      <w:tr w:rsidR="00D0523C" w:rsidRPr="00361C9D" w14:paraId="4CDFB1D7" w14:textId="77777777" w:rsidTr="00E30C40">
        <w:tc>
          <w:tcPr>
            <w:tcW w:w="5070" w:type="dxa"/>
            <w:tcBorders>
              <w:top w:val="single" w:sz="4" w:space="0" w:color="auto"/>
            </w:tcBorders>
            <w:vAlign w:val="bottom"/>
          </w:tcPr>
          <w:p w14:paraId="74F26B3F" w14:textId="77777777" w:rsidR="00D0523C" w:rsidRPr="00361C9D" w:rsidRDefault="00D0523C" w:rsidP="00E30C40">
            <w:pPr>
              <w:spacing w:after="0"/>
              <w:rPr>
                <w:sz w:val="14"/>
                <w:szCs w:val="14"/>
              </w:rPr>
            </w:pPr>
            <w:r w:rsidRPr="00361C9D">
              <w:rPr>
                <w:sz w:val="14"/>
                <w:szCs w:val="14"/>
              </w:rPr>
              <w:t>Datum</w:t>
            </w:r>
          </w:p>
        </w:tc>
        <w:tc>
          <w:tcPr>
            <w:tcW w:w="425" w:type="dxa"/>
            <w:vAlign w:val="bottom"/>
          </w:tcPr>
          <w:p w14:paraId="13094920" w14:textId="77777777" w:rsidR="00D0523C" w:rsidRPr="00361C9D" w:rsidRDefault="00D0523C" w:rsidP="00E30C40">
            <w:pPr>
              <w:spacing w:after="0"/>
              <w:jc w:val="right"/>
              <w:rPr>
                <w:sz w:val="14"/>
                <w:szCs w:val="14"/>
              </w:rPr>
            </w:pPr>
          </w:p>
        </w:tc>
        <w:tc>
          <w:tcPr>
            <w:tcW w:w="4819" w:type="dxa"/>
            <w:tcBorders>
              <w:top w:val="single" w:sz="4" w:space="0" w:color="auto"/>
            </w:tcBorders>
            <w:vAlign w:val="bottom"/>
          </w:tcPr>
          <w:p w14:paraId="66470034" w14:textId="77777777" w:rsidR="00D0523C" w:rsidRPr="00361C9D" w:rsidRDefault="00D0523C" w:rsidP="00E30C40">
            <w:pPr>
              <w:spacing w:after="0"/>
              <w:rPr>
                <w:sz w:val="14"/>
                <w:szCs w:val="14"/>
              </w:rPr>
            </w:pPr>
            <w:r w:rsidRPr="00361C9D">
              <w:rPr>
                <w:sz w:val="14"/>
                <w:szCs w:val="14"/>
              </w:rPr>
              <w:t>Unterschrift</w:t>
            </w:r>
            <w:r>
              <w:rPr>
                <w:sz w:val="14"/>
                <w:szCs w:val="14"/>
              </w:rPr>
              <w:t xml:space="preserve"> OG-Vorsitzende</w:t>
            </w:r>
            <w:r w:rsidR="004B0164">
              <w:rPr>
                <w:sz w:val="14"/>
                <w:szCs w:val="14"/>
              </w:rPr>
              <w:t>(</w:t>
            </w:r>
            <w:r>
              <w:rPr>
                <w:sz w:val="14"/>
                <w:szCs w:val="14"/>
              </w:rPr>
              <w:t>r</w:t>
            </w:r>
            <w:r w:rsidR="004B0164">
              <w:rPr>
                <w:sz w:val="14"/>
                <w:szCs w:val="14"/>
              </w:rPr>
              <w:t>)</w:t>
            </w:r>
          </w:p>
        </w:tc>
      </w:tr>
    </w:tbl>
    <w:p w14:paraId="3CB674F9" w14:textId="77777777" w:rsidR="00D0523C" w:rsidRPr="00D0523C" w:rsidRDefault="00D0523C" w:rsidP="00D0523C">
      <w:pPr>
        <w:spacing w:after="0"/>
        <w:rPr>
          <w:sz w:val="18"/>
          <w:szCs w:val="18"/>
        </w:rPr>
      </w:pPr>
    </w:p>
    <w:sectPr w:rsidR="00D0523C" w:rsidRPr="00D0523C" w:rsidSect="00CA6961">
      <w:headerReference w:type="default" r:id="rId7"/>
      <w:footerReference w:type="default" r:id="rId8"/>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B7AD" w14:textId="77777777" w:rsidR="00674384" w:rsidRDefault="00674384">
      <w:pPr>
        <w:spacing w:after="0"/>
      </w:pPr>
      <w:r>
        <w:separator/>
      </w:r>
    </w:p>
  </w:endnote>
  <w:endnote w:type="continuationSeparator" w:id="0">
    <w:p w14:paraId="24D85ED6" w14:textId="77777777" w:rsidR="00674384" w:rsidRDefault="006743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CD36" w14:textId="77777777" w:rsidR="00CA6961" w:rsidRPr="002D358B" w:rsidRDefault="00CA6961" w:rsidP="00CA6961">
    <w:pPr>
      <w:pStyle w:val="Fuzeile"/>
      <w:pBdr>
        <w:top w:val="single" w:sz="8" w:space="1" w:color="auto"/>
      </w:pBdr>
      <w:spacing w:after="0"/>
      <w:rPr>
        <w:sz w:val="4"/>
      </w:rPr>
    </w:pPr>
  </w:p>
  <w:p w14:paraId="5D786DD4" w14:textId="77777777" w:rsidR="00CA6961" w:rsidRPr="002D358B" w:rsidRDefault="00CA6961"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701A365A" w14:textId="77777777" w:rsidR="00CA6961" w:rsidRPr="00226B75" w:rsidRDefault="00CA6961" w:rsidP="00CA6961">
    <w:pPr>
      <w:pStyle w:val="Fuzeile"/>
      <w:pBdr>
        <w:top w:val="single" w:sz="8" w:space="1" w:color="auto"/>
      </w:pBdr>
      <w:spacing w:after="0"/>
      <w:rPr>
        <w:sz w:val="18"/>
        <w:lang w:val="it-IT"/>
      </w:rPr>
    </w:pPr>
    <w:proofErr w:type="spellStart"/>
    <w:r w:rsidRPr="00226B75">
      <w:rPr>
        <w:sz w:val="18"/>
        <w:lang w:val="it-IT"/>
      </w:rPr>
      <w:t>Telefon</w:t>
    </w:r>
    <w:proofErr w:type="spellEnd"/>
    <w:r w:rsidRPr="00226B75">
      <w:rPr>
        <w:sz w:val="18"/>
        <w:lang w:val="it-IT"/>
      </w:rPr>
      <w:t xml:space="preserve"> 0821 </w:t>
    </w:r>
    <w:r w:rsidR="00320C13">
      <w:rPr>
        <w:sz w:val="18"/>
        <w:lang w:val="it-IT"/>
      </w:rPr>
      <w:t>74002-0 • Telefax 0821 74002-</w:t>
    </w:r>
    <w:r w:rsidR="00F911A6">
      <w:rPr>
        <w:sz w:val="18"/>
        <w:lang w:val="it-IT"/>
      </w:rPr>
      <w:t>9952</w:t>
    </w:r>
    <w:r w:rsidRPr="00226B75">
      <w:rPr>
        <w:sz w:val="18"/>
        <w:lang w:val="it-IT"/>
      </w:rPr>
      <w:t xml:space="preserve"> • E-Mail info@schaeferhunde.de • www.schaeferhunde.de</w:t>
    </w:r>
  </w:p>
  <w:p w14:paraId="38A420D1" w14:textId="77777777" w:rsidR="00CA6961" w:rsidRPr="002D358B" w:rsidRDefault="00CA6961" w:rsidP="00CA6961">
    <w:pPr>
      <w:pStyle w:val="Fuzeile"/>
      <w:pBdr>
        <w:top w:val="single" w:sz="8" w:space="1" w:color="auto"/>
      </w:pBdr>
      <w:spacing w:after="0"/>
      <w:rPr>
        <w:sz w:val="18"/>
      </w:rPr>
    </w:pPr>
    <w:r w:rsidRPr="002D358B">
      <w:rPr>
        <w:sz w:val="18"/>
      </w:rPr>
      <w:t>Rechtssitz ist Augsburg</w:t>
    </w:r>
  </w:p>
  <w:p w14:paraId="0B8BD12A" w14:textId="77777777" w:rsidR="00CA6961" w:rsidRPr="002D358B" w:rsidRDefault="00CE3077" w:rsidP="00CA6961">
    <w:pPr>
      <w:pStyle w:val="Fuzeile"/>
      <w:pBdr>
        <w:top w:val="single" w:sz="8" w:space="1" w:color="auto"/>
      </w:pBdr>
      <w:spacing w:after="0"/>
      <w:jc w:val="right"/>
      <w:rPr>
        <w:sz w:val="14"/>
      </w:rPr>
    </w:pPr>
    <w:r>
      <w:rPr>
        <w:sz w:val="14"/>
      </w:rPr>
      <w:t>form_zba_</w:t>
    </w:r>
    <w:r w:rsidR="00D0523C">
      <w:rPr>
        <w:sz w:val="14"/>
      </w:rPr>
      <w:t>264</w:t>
    </w:r>
    <w:r w:rsidR="00CA6961" w:rsidRPr="002D358B">
      <w:rPr>
        <w:sz w:val="14"/>
      </w:rPr>
      <w:t xml:space="preserve"> • </w:t>
    </w:r>
    <w:r w:rsidR="00AE7931">
      <w:rPr>
        <w:sz w:val="14"/>
      </w:rPr>
      <w:t>27</w:t>
    </w:r>
    <w:r w:rsidR="00F911A6">
      <w:rPr>
        <w:sz w:val="14"/>
      </w:rPr>
      <w:t>.0</w:t>
    </w:r>
    <w:r w:rsidR="00D0523C">
      <w:rPr>
        <w:sz w:val="14"/>
      </w:rPr>
      <w:t>6</w:t>
    </w:r>
    <w:r w:rsidR="00F911A6">
      <w:rPr>
        <w:sz w:val="14"/>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4A5C" w14:textId="77777777" w:rsidR="00674384" w:rsidRDefault="00674384">
      <w:pPr>
        <w:spacing w:after="0"/>
      </w:pPr>
      <w:r>
        <w:separator/>
      </w:r>
    </w:p>
  </w:footnote>
  <w:footnote w:type="continuationSeparator" w:id="0">
    <w:p w14:paraId="5CA5525E" w14:textId="77777777" w:rsidR="00674384" w:rsidRDefault="006743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330"/>
      <w:gridCol w:w="2009"/>
    </w:tblGrid>
    <w:tr w:rsidR="00CA6961" w:rsidRPr="002D358B" w14:paraId="0EF9F7FC" w14:textId="77777777" w:rsidTr="00361C9D">
      <w:tc>
        <w:tcPr>
          <w:tcW w:w="8330" w:type="dxa"/>
        </w:tcPr>
        <w:p w14:paraId="75DD349C" w14:textId="77777777" w:rsidR="00CA6961" w:rsidRPr="00361C9D" w:rsidRDefault="00CA6961">
          <w:pPr>
            <w:pStyle w:val="Kopfzeile"/>
            <w:rPr>
              <w:b/>
              <w:sz w:val="32"/>
            </w:rPr>
          </w:pPr>
          <w:r w:rsidRPr="00361C9D">
            <w:rPr>
              <w:b/>
              <w:sz w:val="32"/>
            </w:rPr>
            <w:t>Verein für Deutsche Schäferhund</w:t>
          </w:r>
          <w:r w:rsidR="00AF11B0" w:rsidRPr="00361C9D">
            <w:rPr>
              <w:b/>
              <w:sz w:val="32"/>
            </w:rPr>
            <w:t>e</w:t>
          </w:r>
          <w:r w:rsidRPr="00361C9D">
            <w:rPr>
              <w:b/>
              <w:sz w:val="32"/>
            </w:rPr>
            <w:t xml:space="preserve"> (SV) e.V.</w:t>
          </w:r>
        </w:p>
        <w:p w14:paraId="423829E6" w14:textId="77777777" w:rsidR="00CA6961" w:rsidRPr="00361C9D" w:rsidRDefault="00CA6961" w:rsidP="00361C9D">
          <w:pPr>
            <w:pStyle w:val="Kopfzeile"/>
            <w:spacing w:after="180"/>
            <w:rPr>
              <w:sz w:val="22"/>
            </w:rPr>
          </w:pPr>
          <w:r w:rsidRPr="00361C9D">
            <w:rPr>
              <w:sz w:val="22"/>
            </w:rPr>
            <w:t>Hauptgeschäftsstelle • Mitglied des VDH, der FCI und der WUSV</w:t>
          </w:r>
        </w:p>
      </w:tc>
      <w:tc>
        <w:tcPr>
          <w:tcW w:w="2009" w:type="dxa"/>
        </w:tcPr>
        <w:p w14:paraId="7FAC45AD" w14:textId="77777777" w:rsidR="00CA6961" w:rsidRPr="002D358B" w:rsidRDefault="00B87E05" w:rsidP="00361C9D">
          <w:pPr>
            <w:pStyle w:val="Kopfzeile"/>
            <w:jc w:val="right"/>
          </w:pPr>
          <w:r>
            <w:pict w14:anchorId="571BE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75pt">
                <v:imagedata r:id="rId1" o:title="SV_Schriftzug_Form_grau"/>
              </v:shape>
            </w:pict>
          </w:r>
        </w:p>
      </w:tc>
    </w:tr>
  </w:tbl>
  <w:p w14:paraId="26AB3506" w14:textId="77777777" w:rsidR="00CA6961" w:rsidRPr="002F76D0" w:rsidRDefault="00CA6961"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0997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F6D"/>
    <w:rsid w:val="000129F7"/>
    <w:rsid w:val="00041DA4"/>
    <w:rsid w:val="00056C2F"/>
    <w:rsid w:val="000641D7"/>
    <w:rsid w:val="0007219E"/>
    <w:rsid w:val="00077677"/>
    <w:rsid w:val="000B300F"/>
    <w:rsid w:val="000B5E8D"/>
    <w:rsid w:val="000C27A9"/>
    <w:rsid w:val="000F7485"/>
    <w:rsid w:val="00103859"/>
    <w:rsid w:val="00111F0F"/>
    <w:rsid w:val="001411DC"/>
    <w:rsid w:val="001475B9"/>
    <w:rsid w:val="00196B8C"/>
    <w:rsid w:val="001A3EA2"/>
    <w:rsid w:val="001B613A"/>
    <w:rsid w:val="002026D1"/>
    <w:rsid w:val="00204957"/>
    <w:rsid w:val="00205901"/>
    <w:rsid w:val="00226B75"/>
    <w:rsid w:val="00233439"/>
    <w:rsid w:val="002549A7"/>
    <w:rsid w:val="00254C66"/>
    <w:rsid w:val="002644A9"/>
    <w:rsid w:val="00273E59"/>
    <w:rsid w:val="002741C8"/>
    <w:rsid w:val="00292401"/>
    <w:rsid w:val="002D3846"/>
    <w:rsid w:val="002F76D0"/>
    <w:rsid w:val="00301556"/>
    <w:rsid w:val="0031641C"/>
    <w:rsid w:val="00320C13"/>
    <w:rsid w:val="003306EF"/>
    <w:rsid w:val="00344177"/>
    <w:rsid w:val="00344C10"/>
    <w:rsid w:val="00361C9D"/>
    <w:rsid w:val="003B098B"/>
    <w:rsid w:val="003B15BE"/>
    <w:rsid w:val="003E1705"/>
    <w:rsid w:val="004003AA"/>
    <w:rsid w:val="0045753C"/>
    <w:rsid w:val="00461993"/>
    <w:rsid w:val="0049122F"/>
    <w:rsid w:val="004A3C1A"/>
    <w:rsid w:val="004A58E3"/>
    <w:rsid w:val="004A716B"/>
    <w:rsid w:val="004B0164"/>
    <w:rsid w:val="004F5643"/>
    <w:rsid w:val="00550DF7"/>
    <w:rsid w:val="00556C7A"/>
    <w:rsid w:val="00562D41"/>
    <w:rsid w:val="00572F7E"/>
    <w:rsid w:val="005B7D4F"/>
    <w:rsid w:val="005E27A0"/>
    <w:rsid w:val="005E732F"/>
    <w:rsid w:val="00607DC2"/>
    <w:rsid w:val="006201A2"/>
    <w:rsid w:val="0062491C"/>
    <w:rsid w:val="00661663"/>
    <w:rsid w:val="00670C2B"/>
    <w:rsid w:val="0067282B"/>
    <w:rsid w:val="00674384"/>
    <w:rsid w:val="00675F6D"/>
    <w:rsid w:val="00697D5F"/>
    <w:rsid w:val="006C2B0B"/>
    <w:rsid w:val="006E24BD"/>
    <w:rsid w:val="007017A0"/>
    <w:rsid w:val="00711C7B"/>
    <w:rsid w:val="007272C4"/>
    <w:rsid w:val="00750010"/>
    <w:rsid w:val="007516A5"/>
    <w:rsid w:val="00761D36"/>
    <w:rsid w:val="0076249A"/>
    <w:rsid w:val="00767A99"/>
    <w:rsid w:val="00785226"/>
    <w:rsid w:val="00796C0A"/>
    <w:rsid w:val="007A3450"/>
    <w:rsid w:val="007C1198"/>
    <w:rsid w:val="007E21BE"/>
    <w:rsid w:val="00806030"/>
    <w:rsid w:val="00872A79"/>
    <w:rsid w:val="008C52F8"/>
    <w:rsid w:val="008C5610"/>
    <w:rsid w:val="0091653D"/>
    <w:rsid w:val="0093398B"/>
    <w:rsid w:val="00952429"/>
    <w:rsid w:val="00956646"/>
    <w:rsid w:val="009B3443"/>
    <w:rsid w:val="009B4083"/>
    <w:rsid w:val="00A40479"/>
    <w:rsid w:val="00A46C02"/>
    <w:rsid w:val="00A626C6"/>
    <w:rsid w:val="00A721B4"/>
    <w:rsid w:val="00A8000D"/>
    <w:rsid w:val="00A949AC"/>
    <w:rsid w:val="00AB373C"/>
    <w:rsid w:val="00AD3671"/>
    <w:rsid w:val="00AE7931"/>
    <w:rsid w:val="00AF11B0"/>
    <w:rsid w:val="00AF52B4"/>
    <w:rsid w:val="00B00FE4"/>
    <w:rsid w:val="00B05578"/>
    <w:rsid w:val="00B16CD2"/>
    <w:rsid w:val="00B336DB"/>
    <w:rsid w:val="00B4298E"/>
    <w:rsid w:val="00B61D5E"/>
    <w:rsid w:val="00B8043E"/>
    <w:rsid w:val="00B87E05"/>
    <w:rsid w:val="00B90F7A"/>
    <w:rsid w:val="00B92935"/>
    <w:rsid w:val="00B96399"/>
    <w:rsid w:val="00BA5892"/>
    <w:rsid w:val="00BD07BC"/>
    <w:rsid w:val="00BE57F7"/>
    <w:rsid w:val="00C3244F"/>
    <w:rsid w:val="00C63574"/>
    <w:rsid w:val="00C6685F"/>
    <w:rsid w:val="00C90032"/>
    <w:rsid w:val="00C93FB6"/>
    <w:rsid w:val="00CA228E"/>
    <w:rsid w:val="00CA3815"/>
    <w:rsid w:val="00CA6961"/>
    <w:rsid w:val="00CC6933"/>
    <w:rsid w:val="00CD065C"/>
    <w:rsid w:val="00CD16CC"/>
    <w:rsid w:val="00CE3077"/>
    <w:rsid w:val="00CF22A7"/>
    <w:rsid w:val="00D0523C"/>
    <w:rsid w:val="00D1562B"/>
    <w:rsid w:val="00D4165F"/>
    <w:rsid w:val="00D4420A"/>
    <w:rsid w:val="00D629F2"/>
    <w:rsid w:val="00D71CB7"/>
    <w:rsid w:val="00D72542"/>
    <w:rsid w:val="00D90B53"/>
    <w:rsid w:val="00DA62BD"/>
    <w:rsid w:val="00DC642E"/>
    <w:rsid w:val="00E1231A"/>
    <w:rsid w:val="00E12D43"/>
    <w:rsid w:val="00E13917"/>
    <w:rsid w:val="00E30C40"/>
    <w:rsid w:val="00E40E40"/>
    <w:rsid w:val="00E41851"/>
    <w:rsid w:val="00E56F53"/>
    <w:rsid w:val="00E8303D"/>
    <w:rsid w:val="00EA7E87"/>
    <w:rsid w:val="00EB3253"/>
    <w:rsid w:val="00EC50EE"/>
    <w:rsid w:val="00ED31EC"/>
    <w:rsid w:val="00EE1077"/>
    <w:rsid w:val="00F22F87"/>
    <w:rsid w:val="00F31A3B"/>
    <w:rsid w:val="00F329DF"/>
    <w:rsid w:val="00F33EBE"/>
    <w:rsid w:val="00F37B32"/>
    <w:rsid w:val="00F53A55"/>
    <w:rsid w:val="00F6299C"/>
    <w:rsid w:val="00F72FE5"/>
    <w:rsid w:val="00F82466"/>
    <w:rsid w:val="00F911A6"/>
    <w:rsid w:val="00FC0497"/>
    <w:rsid w:val="00FC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665AB8"/>
  <w15:chartTrackingRefBased/>
  <w15:docId w15:val="{AEA023C5-E3DD-45B5-8FD8-949D952E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aliases w:val="Tabellengitternetz"/>
    <w:basedOn w:val="NormaleTabelle"/>
    <w:uiPriority w:val="39"/>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styleId="NichtaufgelsteErwhnung">
    <w:name w:val="Unresolved Mention"/>
    <w:uiPriority w:val="99"/>
    <w:semiHidden/>
    <w:unhideWhenUsed/>
    <w:rsid w:val="0031641C"/>
    <w:rPr>
      <w:color w:val="605E5C"/>
      <w:shd w:val="clear" w:color="auto" w:fill="E1DFDD"/>
    </w:rPr>
  </w:style>
  <w:style w:type="paragraph" w:styleId="Funotentext">
    <w:name w:val="footnote text"/>
    <w:basedOn w:val="Standard"/>
    <w:link w:val="FunotentextZchn"/>
    <w:uiPriority w:val="99"/>
    <w:unhideWhenUsed/>
    <w:rsid w:val="00CC6933"/>
    <w:pPr>
      <w:spacing w:after="0"/>
    </w:pPr>
    <w:rPr>
      <w:rFonts w:ascii="Calibri" w:hAnsi="Calibri"/>
      <w:sz w:val="18"/>
      <w:szCs w:val="20"/>
      <w:lang w:eastAsia="en-US"/>
    </w:rPr>
  </w:style>
  <w:style w:type="character" w:customStyle="1" w:styleId="FunotentextZchn">
    <w:name w:val="Fußnotentext Zchn"/>
    <w:link w:val="Funotentext"/>
    <w:uiPriority w:val="99"/>
    <w:rsid w:val="00CC6933"/>
    <w:rPr>
      <w:rFonts w:ascii="Calibri" w:hAnsi="Calibr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Formular-Vorlage.dot</Template>
  <TotalTime>0</TotalTime>
  <Pages>2</Pages>
  <Words>613</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Daniela Ruf</dc:creator>
  <cp:keywords/>
  <cp:lastModifiedBy>Hans-Peter Schweimer</cp:lastModifiedBy>
  <cp:revision>2</cp:revision>
  <cp:lastPrinted>2010-07-08T12:48:00Z</cp:lastPrinted>
  <dcterms:created xsi:type="dcterms:W3CDTF">2023-01-11T15:44:00Z</dcterms:created>
  <dcterms:modified xsi:type="dcterms:W3CDTF">2023-01-11T15:44:00Z</dcterms:modified>
</cp:coreProperties>
</file>