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DA23" w14:textId="6E1C0722" w:rsidR="00CA6961" w:rsidRPr="00C3244F" w:rsidRDefault="00301556" w:rsidP="00C3244F">
      <w:pPr>
        <w:jc w:val="center"/>
        <w:rPr>
          <w:b/>
          <w:bCs/>
          <w:color w:val="002060"/>
          <w:sz w:val="36"/>
          <w:szCs w:val="36"/>
        </w:rPr>
      </w:pPr>
      <w:r w:rsidRPr="00C3244F">
        <w:rPr>
          <w:b/>
          <w:bCs/>
          <w:color w:val="002060"/>
          <w:sz w:val="36"/>
          <w:szCs w:val="36"/>
        </w:rPr>
        <w:t xml:space="preserve">Meldeschein </w:t>
      </w:r>
      <w:r w:rsidR="00233439" w:rsidRPr="00C3244F">
        <w:rPr>
          <w:b/>
          <w:bCs/>
          <w:color w:val="002060"/>
          <w:sz w:val="36"/>
          <w:szCs w:val="36"/>
        </w:rPr>
        <w:t>zu</w:t>
      </w:r>
      <w:r w:rsidR="00C3244F" w:rsidRPr="00C3244F">
        <w:rPr>
          <w:b/>
          <w:bCs/>
          <w:color w:val="002060"/>
          <w:sz w:val="36"/>
          <w:szCs w:val="36"/>
        </w:rPr>
        <w:t>r</w:t>
      </w:r>
      <w:r w:rsidR="00A40479" w:rsidRPr="00C3244F">
        <w:rPr>
          <w:b/>
          <w:bCs/>
          <w:color w:val="002060"/>
          <w:sz w:val="36"/>
          <w:szCs w:val="36"/>
        </w:rPr>
        <w:t xml:space="preserve"> LG-</w:t>
      </w:r>
      <w:r w:rsidR="00C3244F" w:rsidRPr="00C3244F">
        <w:rPr>
          <w:b/>
          <w:bCs/>
          <w:color w:val="002060"/>
          <w:sz w:val="36"/>
          <w:szCs w:val="36"/>
        </w:rPr>
        <w:t>J&amp;J-Ausscheidung am 08.04.2023</w:t>
      </w:r>
    </w:p>
    <w:tbl>
      <w:tblPr>
        <w:tblW w:w="0" w:type="auto"/>
        <w:tblLook w:val="04A0" w:firstRow="1" w:lastRow="0" w:firstColumn="1" w:lastColumn="0" w:noHBand="0" w:noVBand="1"/>
      </w:tblPr>
      <w:tblGrid>
        <w:gridCol w:w="5169"/>
        <w:gridCol w:w="1460"/>
        <w:gridCol w:w="3685"/>
      </w:tblGrid>
      <w:tr w:rsidR="000B5E8D" w:rsidRPr="00B92935" w14:paraId="7A251887" w14:textId="77777777" w:rsidTr="00B92935">
        <w:tc>
          <w:tcPr>
            <w:tcW w:w="5169" w:type="dxa"/>
            <w:shd w:val="clear" w:color="auto" w:fill="auto"/>
          </w:tcPr>
          <w:p w14:paraId="7B8B5AE3" w14:textId="77777777" w:rsidR="000B5E8D" w:rsidRPr="00B92935" w:rsidRDefault="00A40479"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Pr>
                <w:b/>
                <w:sz w:val="18"/>
                <w:szCs w:val="18"/>
              </w:rPr>
              <w:t xml:space="preserve"> </w:t>
            </w:r>
            <w:r w:rsidR="000B5E8D" w:rsidRPr="00B92935">
              <w:rPr>
                <w:b/>
                <w:sz w:val="18"/>
                <w:szCs w:val="18"/>
              </w:rPr>
              <w:t>LG-Ausscheidungsprüfung</w:t>
            </w:r>
          </w:p>
        </w:tc>
        <w:tc>
          <w:tcPr>
            <w:tcW w:w="5145" w:type="dxa"/>
            <w:gridSpan w:val="2"/>
            <w:shd w:val="clear" w:color="auto" w:fill="auto"/>
          </w:tcPr>
          <w:p w14:paraId="2C2A9F11"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LG-Fährtenhundprüfung FH1/2</w:t>
            </w:r>
          </w:p>
        </w:tc>
      </w:tr>
      <w:tr w:rsidR="000B5E8D" w:rsidRPr="00B92935" w14:paraId="7902056F" w14:textId="77777777" w:rsidTr="00B92935">
        <w:tc>
          <w:tcPr>
            <w:tcW w:w="5169" w:type="dxa"/>
            <w:shd w:val="clear" w:color="auto" w:fill="auto"/>
          </w:tcPr>
          <w:p w14:paraId="7C2AEC93" w14:textId="26C656FC"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w:t>
            </w:r>
            <w:r w:rsidRPr="00174A10">
              <w:rPr>
                <w:b/>
                <w:sz w:val="24"/>
              </w:rPr>
              <w:t xml:space="preserve">LG-Qualifikationsprüfung – </w:t>
            </w:r>
            <w:r w:rsidR="00174A10" w:rsidRPr="00174A10">
              <w:rPr>
                <w:b/>
                <w:sz w:val="24"/>
              </w:rPr>
              <w:t>J&amp;J</w:t>
            </w:r>
          </w:p>
        </w:tc>
        <w:tc>
          <w:tcPr>
            <w:tcW w:w="1460" w:type="dxa"/>
            <w:shd w:val="clear" w:color="auto" w:fill="auto"/>
          </w:tcPr>
          <w:p w14:paraId="15C2B539" w14:textId="10684285" w:rsidR="000B5E8D" w:rsidRPr="00B92935" w:rsidRDefault="00C3244F" w:rsidP="00B92935">
            <w:pPr>
              <w:spacing w:before="180" w:after="0"/>
              <w:rPr>
                <w:sz w:val="18"/>
                <w:szCs w:val="18"/>
              </w:rPr>
            </w:pPr>
            <w:r>
              <w:rPr>
                <w:b/>
                <w:sz w:val="18"/>
              </w:rPr>
              <w:t xml:space="preserve">    </w:t>
            </w:r>
            <w:r w:rsidR="000B5E8D" w:rsidRPr="00B92935">
              <w:rPr>
                <w:b/>
                <w:sz w:val="18"/>
                <w:szCs w:val="18"/>
              </w:rPr>
              <w:t xml:space="preserve"> Sonstige</w:t>
            </w:r>
          </w:p>
        </w:tc>
        <w:tc>
          <w:tcPr>
            <w:tcW w:w="3685" w:type="dxa"/>
            <w:tcBorders>
              <w:bottom w:val="single" w:sz="4" w:space="0" w:color="auto"/>
            </w:tcBorders>
            <w:shd w:val="clear" w:color="auto" w:fill="auto"/>
          </w:tcPr>
          <w:p w14:paraId="69AEFBE2" w14:textId="209BA5F1" w:rsidR="000B5E8D" w:rsidRPr="00A40479" w:rsidRDefault="00A40479" w:rsidP="00B92935">
            <w:pPr>
              <w:spacing w:before="180" w:after="0"/>
              <w:rPr>
                <w:b/>
                <w:sz w:val="24"/>
              </w:rPr>
            </w:pPr>
            <w:r w:rsidRPr="00A40479">
              <w:rPr>
                <w:b/>
                <w:sz w:val="24"/>
              </w:rPr>
              <w:t xml:space="preserve"> </w:t>
            </w:r>
          </w:p>
        </w:tc>
      </w:tr>
    </w:tbl>
    <w:p w14:paraId="5D976896" w14:textId="77777777" w:rsidR="000B5E8D" w:rsidRPr="000B5E8D" w:rsidRDefault="000B5E8D">
      <w:pPr>
        <w:rPr>
          <w:sz w:val="16"/>
          <w:szCs w:val="16"/>
        </w:rPr>
      </w:pPr>
    </w:p>
    <w:tbl>
      <w:tblPr>
        <w:tblW w:w="10314" w:type="dxa"/>
        <w:tblLook w:val="01E0" w:firstRow="1" w:lastRow="1" w:firstColumn="1" w:lastColumn="1" w:noHBand="0" w:noVBand="0"/>
      </w:tblPr>
      <w:tblGrid>
        <w:gridCol w:w="2660"/>
        <w:gridCol w:w="7654"/>
      </w:tblGrid>
      <w:tr w:rsidR="00301556" w:rsidRPr="00361C9D" w14:paraId="1569A187" w14:textId="77777777" w:rsidTr="00233439">
        <w:trPr>
          <w:trHeight w:val="340"/>
        </w:trPr>
        <w:tc>
          <w:tcPr>
            <w:tcW w:w="2660" w:type="dxa"/>
            <w:vAlign w:val="bottom"/>
          </w:tcPr>
          <w:p w14:paraId="149426AD"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654" w:type="dxa"/>
            <w:tcBorders>
              <w:bottom w:val="single" w:sz="4" w:space="0" w:color="auto"/>
            </w:tcBorders>
            <w:vAlign w:val="bottom"/>
          </w:tcPr>
          <w:p w14:paraId="129C68B5" w14:textId="77777777" w:rsidR="00301556" w:rsidRPr="00C3244F" w:rsidRDefault="0049122F" w:rsidP="00361C9D">
            <w:pPr>
              <w:spacing w:after="0"/>
              <w:rPr>
                <w:b/>
                <w:color w:val="002060"/>
                <w:sz w:val="24"/>
              </w:rPr>
            </w:pPr>
            <w:r w:rsidRPr="00C3244F">
              <w:rPr>
                <w:b/>
                <w:color w:val="002060"/>
                <w:sz w:val="24"/>
              </w:rPr>
              <w:t>SV-Landesgruppe 1 – HH / Schleswig-Holstein</w:t>
            </w:r>
          </w:p>
        </w:tc>
      </w:tr>
      <w:tr w:rsidR="00301556" w:rsidRPr="00361C9D" w14:paraId="0D2EACCA" w14:textId="77777777" w:rsidTr="00233439">
        <w:trPr>
          <w:trHeight w:val="340"/>
        </w:trPr>
        <w:tc>
          <w:tcPr>
            <w:tcW w:w="2660" w:type="dxa"/>
            <w:vAlign w:val="bottom"/>
          </w:tcPr>
          <w:p w14:paraId="10666D3F"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654" w:type="dxa"/>
            <w:tcBorders>
              <w:top w:val="single" w:sz="4" w:space="0" w:color="auto"/>
              <w:bottom w:val="single" w:sz="4" w:space="0" w:color="auto"/>
            </w:tcBorders>
            <w:vAlign w:val="bottom"/>
          </w:tcPr>
          <w:p w14:paraId="4479BC04" w14:textId="772DBA45" w:rsidR="00301556" w:rsidRPr="00C3244F" w:rsidRDefault="0049122F" w:rsidP="00361C9D">
            <w:pPr>
              <w:spacing w:after="0"/>
              <w:rPr>
                <w:b/>
                <w:color w:val="002060"/>
                <w:sz w:val="24"/>
              </w:rPr>
            </w:pPr>
            <w:r w:rsidRPr="00C3244F">
              <w:rPr>
                <w:b/>
                <w:color w:val="002060"/>
                <w:sz w:val="24"/>
              </w:rPr>
              <w:t xml:space="preserve">OG </w:t>
            </w:r>
            <w:r w:rsidR="00C3244F" w:rsidRPr="00C3244F">
              <w:rPr>
                <w:b/>
                <w:color w:val="002060"/>
                <w:sz w:val="24"/>
              </w:rPr>
              <w:t>Flensburg</w:t>
            </w:r>
          </w:p>
        </w:tc>
      </w:tr>
    </w:tbl>
    <w:p w14:paraId="52A771DC" w14:textId="77777777"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781"/>
        <w:gridCol w:w="338"/>
        <w:gridCol w:w="811"/>
        <w:gridCol w:w="11"/>
        <w:gridCol w:w="69"/>
        <w:gridCol w:w="101"/>
        <w:gridCol w:w="142"/>
        <w:gridCol w:w="1516"/>
        <w:gridCol w:w="10"/>
        <w:gridCol w:w="74"/>
        <w:gridCol w:w="2510"/>
      </w:tblGrid>
      <w:tr w:rsidR="00750010" w:rsidRPr="00361C9D" w14:paraId="6425DBDC" w14:textId="77777777" w:rsidTr="000B5E8D">
        <w:trPr>
          <w:trHeight w:val="340"/>
        </w:trPr>
        <w:tc>
          <w:tcPr>
            <w:tcW w:w="1951" w:type="dxa"/>
            <w:gridSpan w:val="3"/>
            <w:vAlign w:val="bottom"/>
          </w:tcPr>
          <w:p w14:paraId="7CC7F2C3" w14:textId="77777777" w:rsidR="00301556" w:rsidRPr="00361C9D" w:rsidRDefault="00301556" w:rsidP="00361C9D">
            <w:pPr>
              <w:spacing w:after="0"/>
              <w:rPr>
                <w:b/>
                <w:sz w:val="18"/>
                <w:szCs w:val="18"/>
              </w:rPr>
            </w:pPr>
            <w:r w:rsidRPr="00361C9D">
              <w:rPr>
                <w:b/>
                <w:sz w:val="18"/>
                <w:szCs w:val="18"/>
              </w:rPr>
              <w:t>Name des Hundes:</w:t>
            </w:r>
          </w:p>
        </w:tc>
        <w:tc>
          <w:tcPr>
            <w:tcW w:w="8363" w:type="dxa"/>
            <w:gridSpan w:val="11"/>
            <w:tcBorders>
              <w:bottom w:val="single" w:sz="4" w:space="0" w:color="auto"/>
            </w:tcBorders>
            <w:vAlign w:val="bottom"/>
          </w:tcPr>
          <w:p w14:paraId="1DB92DF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14:paraId="1B7A7BC2" w14:textId="77777777" w:rsidTr="000B5E8D">
        <w:trPr>
          <w:trHeight w:val="227"/>
        </w:trPr>
        <w:tc>
          <w:tcPr>
            <w:tcW w:w="10314" w:type="dxa"/>
            <w:gridSpan w:val="14"/>
            <w:vAlign w:val="bottom"/>
          </w:tcPr>
          <w:p w14:paraId="1B70736C" w14:textId="77777777" w:rsidR="00233439" w:rsidRDefault="00233439" w:rsidP="00077677">
            <w:pPr>
              <w:tabs>
                <w:tab w:val="left" w:pos="1418"/>
                <w:tab w:val="left" w:pos="5055"/>
                <w:tab w:val="left" w:pos="6945"/>
              </w:tabs>
              <w:spacing w:after="0"/>
              <w:rPr>
                <w:sz w:val="18"/>
                <w:szCs w:val="18"/>
              </w:rPr>
            </w:pPr>
          </w:p>
          <w:p w14:paraId="4408AA4F" w14:textId="77777777" w:rsidR="00233439" w:rsidRPr="00361C9D" w:rsidRDefault="00233439" w:rsidP="0023343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233439" w:rsidRPr="00361C9D" w14:paraId="72533DC6" w14:textId="77777777" w:rsidTr="000B5E8D">
        <w:trPr>
          <w:trHeight w:val="227"/>
        </w:trPr>
        <w:tc>
          <w:tcPr>
            <w:tcW w:w="10314" w:type="dxa"/>
            <w:gridSpan w:val="14"/>
            <w:vAlign w:val="bottom"/>
          </w:tcPr>
          <w:p w14:paraId="44EA79E6" w14:textId="77777777" w:rsidR="00233439" w:rsidRPr="00361C9D" w:rsidRDefault="00233439" w:rsidP="00233439">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301556" w:rsidRPr="00361C9D" w14:paraId="456EF85C" w14:textId="77777777" w:rsidTr="000B5E8D">
        <w:trPr>
          <w:trHeight w:val="340"/>
        </w:trPr>
        <w:tc>
          <w:tcPr>
            <w:tcW w:w="1951" w:type="dxa"/>
            <w:gridSpan w:val="3"/>
            <w:vAlign w:val="bottom"/>
          </w:tcPr>
          <w:p w14:paraId="7E75D13B"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5"/>
            <w:tcBorders>
              <w:bottom w:val="single" w:sz="4" w:space="0" w:color="auto"/>
            </w:tcBorders>
            <w:vAlign w:val="bottom"/>
          </w:tcPr>
          <w:p w14:paraId="08E8D1D4"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66C65C33" w14:textId="77777777" w:rsidR="00301556" w:rsidRPr="00361C9D" w:rsidRDefault="00301556" w:rsidP="00D0523C">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14:paraId="62CBF47B"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2F0A048" w14:textId="77777777" w:rsidTr="000B5E8D">
        <w:trPr>
          <w:trHeight w:val="340"/>
        </w:trPr>
        <w:tc>
          <w:tcPr>
            <w:tcW w:w="1951" w:type="dxa"/>
            <w:gridSpan w:val="3"/>
            <w:vAlign w:val="bottom"/>
          </w:tcPr>
          <w:p w14:paraId="4D3ACDEB"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5"/>
            <w:tcBorders>
              <w:top w:val="single" w:sz="4" w:space="0" w:color="auto"/>
              <w:bottom w:val="single" w:sz="4" w:space="0" w:color="auto"/>
            </w:tcBorders>
            <w:vAlign w:val="bottom"/>
          </w:tcPr>
          <w:p w14:paraId="63FA8ACF"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1DAC0A42" w14:textId="77777777" w:rsidR="00301556" w:rsidRPr="00361C9D" w:rsidRDefault="00301556" w:rsidP="00D0523C">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6C123E65"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CE66EC5" w14:textId="77777777" w:rsidTr="000B5E8D">
        <w:trPr>
          <w:trHeight w:val="340"/>
        </w:trPr>
        <w:tc>
          <w:tcPr>
            <w:tcW w:w="1951" w:type="dxa"/>
            <w:gridSpan w:val="3"/>
            <w:vAlign w:val="bottom"/>
          </w:tcPr>
          <w:p w14:paraId="344199BD" w14:textId="77777777" w:rsidR="00301556" w:rsidRPr="00361C9D" w:rsidRDefault="00301556" w:rsidP="00D0523C">
            <w:pPr>
              <w:spacing w:before="180" w:after="0"/>
              <w:rPr>
                <w:sz w:val="18"/>
                <w:szCs w:val="18"/>
              </w:rPr>
            </w:pPr>
            <w:r w:rsidRPr="00361C9D">
              <w:rPr>
                <w:sz w:val="18"/>
                <w:szCs w:val="18"/>
              </w:rPr>
              <w:t>angekört:</w:t>
            </w:r>
          </w:p>
        </w:tc>
        <w:tc>
          <w:tcPr>
            <w:tcW w:w="4010" w:type="dxa"/>
            <w:gridSpan w:val="5"/>
            <w:tcBorders>
              <w:top w:val="single" w:sz="4" w:space="0" w:color="auto"/>
            </w:tcBorders>
            <w:vAlign w:val="bottom"/>
          </w:tcPr>
          <w:p w14:paraId="53B3A83F"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0" w:name="Kontrollkästchen5"/>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0"/>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1" w:name="Kontrollkästchen6"/>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1"/>
            <w:r w:rsidRPr="00361C9D">
              <w:rPr>
                <w:sz w:val="18"/>
                <w:szCs w:val="18"/>
              </w:rPr>
              <w:t>nein</w:t>
            </w:r>
          </w:p>
        </w:tc>
        <w:tc>
          <w:tcPr>
            <w:tcW w:w="1843" w:type="dxa"/>
            <w:gridSpan w:val="5"/>
            <w:vAlign w:val="bottom"/>
          </w:tcPr>
          <w:p w14:paraId="2E4A68C2" w14:textId="77777777" w:rsidR="00301556" w:rsidRPr="00361C9D" w:rsidRDefault="00301556" w:rsidP="00D0523C">
            <w:pPr>
              <w:spacing w:before="180" w:after="0"/>
              <w:jc w:val="right"/>
              <w:rPr>
                <w:sz w:val="18"/>
                <w:szCs w:val="18"/>
              </w:rPr>
            </w:pPr>
          </w:p>
        </w:tc>
        <w:tc>
          <w:tcPr>
            <w:tcW w:w="2510" w:type="dxa"/>
            <w:tcBorders>
              <w:top w:val="single" w:sz="4" w:space="0" w:color="auto"/>
            </w:tcBorders>
            <w:vAlign w:val="bottom"/>
          </w:tcPr>
          <w:p w14:paraId="77A19538" w14:textId="77777777" w:rsidR="00301556" w:rsidRPr="00361C9D" w:rsidRDefault="00301556" w:rsidP="00D0523C">
            <w:pPr>
              <w:spacing w:before="180" w:after="0"/>
              <w:rPr>
                <w:sz w:val="18"/>
                <w:szCs w:val="18"/>
              </w:rPr>
            </w:pPr>
          </w:p>
        </w:tc>
      </w:tr>
      <w:tr w:rsidR="00301556" w:rsidRPr="00361C9D" w14:paraId="2414F9C4" w14:textId="77777777" w:rsidTr="000B5E8D">
        <w:trPr>
          <w:trHeight w:val="340"/>
        </w:trPr>
        <w:tc>
          <w:tcPr>
            <w:tcW w:w="1951" w:type="dxa"/>
            <w:gridSpan w:val="3"/>
            <w:vAlign w:val="bottom"/>
          </w:tcPr>
          <w:p w14:paraId="7F3444EB" w14:textId="77777777" w:rsidR="00550DF7" w:rsidRDefault="00550DF7" w:rsidP="00D0523C">
            <w:pPr>
              <w:spacing w:before="180" w:after="0"/>
              <w:rPr>
                <w:b/>
                <w:sz w:val="18"/>
                <w:szCs w:val="18"/>
              </w:rPr>
            </w:pPr>
          </w:p>
          <w:p w14:paraId="1344E4E8"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11"/>
            <w:tcBorders>
              <w:bottom w:val="single" w:sz="4" w:space="0" w:color="auto"/>
            </w:tcBorders>
            <w:vAlign w:val="bottom"/>
          </w:tcPr>
          <w:p w14:paraId="550E63BC"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65803F9D" w14:textId="77777777" w:rsidTr="000B5E8D">
        <w:trPr>
          <w:trHeight w:val="340"/>
        </w:trPr>
        <w:tc>
          <w:tcPr>
            <w:tcW w:w="1951" w:type="dxa"/>
            <w:gridSpan w:val="3"/>
            <w:vAlign w:val="bottom"/>
          </w:tcPr>
          <w:p w14:paraId="53BE9F35"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52EE8746"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23C86C29" w14:textId="77777777" w:rsidR="00301556" w:rsidRPr="00361C9D" w:rsidRDefault="00301556" w:rsidP="00D0523C">
            <w:pPr>
              <w:spacing w:before="180" w:after="0"/>
              <w:jc w:val="right"/>
              <w:rPr>
                <w:sz w:val="18"/>
                <w:szCs w:val="18"/>
              </w:rPr>
            </w:pPr>
          </w:p>
        </w:tc>
        <w:tc>
          <w:tcPr>
            <w:tcW w:w="2510" w:type="dxa"/>
            <w:vAlign w:val="bottom"/>
          </w:tcPr>
          <w:p w14:paraId="5AEA31AA" w14:textId="77777777" w:rsidR="00301556" w:rsidRPr="00361C9D" w:rsidRDefault="00301556" w:rsidP="00D0523C">
            <w:pPr>
              <w:spacing w:before="180" w:after="0"/>
              <w:rPr>
                <w:sz w:val="18"/>
                <w:szCs w:val="18"/>
              </w:rPr>
            </w:pPr>
          </w:p>
        </w:tc>
      </w:tr>
      <w:tr w:rsidR="00301556" w:rsidRPr="00361C9D" w14:paraId="7AC8C55E" w14:textId="77777777" w:rsidTr="000B5E8D">
        <w:trPr>
          <w:trHeight w:val="340"/>
        </w:trPr>
        <w:tc>
          <w:tcPr>
            <w:tcW w:w="1951" w:type="dxa"/>
            <w:gridSpan w:val="3"/>
            <w:vAlign w:val="bottom"/>
          </w:tcPr>
          <w:p w14:paraId="041569B8" w14:textId="77777777" w:rsidR="00550DF7" w:rsidRDefault="00550DF7" w:rsidP="00D0523C">
            <w:pPr>
              <w:spacing w:before="180" w:after="0"/>
              <w:rPr>
                <w:b/>
                <w:sz w:val="18"/>
                <w:szCs w:val="18"/>
              </w:rPr>
            </w:pPr>
          </w:p>
          <w:p w14:paraId="448558BD"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11"/>
            <w:tcBorders>
              <w:bottom w:val="single" w:sz="4" w:space="0" w:color="auto"/>
            </w:tcBorders>
            <w:vAlign w:val="bottom"/>
          </w:tcPr>
          <w:p w14:paraId="4AAA1A89"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3C433C80" w14:textId="77777777" w:rsidTr="000B5E8D">
        <w:trPr>
          <w:trHeight w:val="340"/>
        </w:trPr>
        <w:tc>
          <w:tcPr>
            <w:tcW w:w="1951" w:type="dxa"/>
            <w:gridSpan w:val="3"/>
            <w:vAlign w:val="bottom"/>
          </w:tcPr>
          <w:p w14:paraId="0348B1EB"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16DE4723"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685BB71F" w14:textId="77777777" w:rsidR="00301556" w:rsidRPr="00361C9D" w:rsidRDefault="00301556" w:rsidP="00D0523C">
            <w:pPr>
              <w:spacing w:before="180" w:after="0"/>
              <w:jc w:val="right"/>
              <w:rPr>
                <w:sz w:val="18"/>
                <w:szCs w:val="18"/>
              </w:rPr>
            </w:pPr>
          </w:p>
        </w:tc>
        <w:tc>
          <w:tcPr>
            <w:tcW w:w="2510" w:type="dxa"/>
            <w:vAlign w:val="bottom"/>
          </w:tcPr>
          <w:p w14:paraId="218D13F4" w14:textId="77777777" w:rsidR="00301556" w:rsidRPr="00361C9D" w:rsidRDefault="00301556" w:rsidP="00D0523C">
            <w:pPr>
              <w:spacing w:before="180" w:after="0"/>
              <w:rPr>
                <w:sz w:val="18"/>
                <w:szCs w:val="18"/>
              </w:rPr>
            </w:pPr>
          </w:p>
        </w:tc>
      </w:tr>
      <w:tr w:rsidR="00F6299C" w:rsidRPr="00361C9D" w14:paraId="6C645BF9" w14:textId="77777777" w:rsidTr="000B5E8D">
        <w:trPr>
          <w:trHeight w:val="340"/>
        </w:trPr>
        <w:tc>
          <w:tcPr>
            <w:tcW w:w="1941" w:type="dxa"/>
            <w:gridSpan w:val="2"/>
            <w:vAlign w:val="bottom"/>
          </w:tcPr>
          <w:p w14:paraId="7A74D190" w14:textId="77777777" w:rsidR="00550DF7" w:rsidRDefault="00550DF7" w:rsidP="00D0523C">
            <w:pPr>
              <w:spacing w:before="180" w:after="0"/>
              <w:rPr>
                <w:b/>
                <w:sz w:val="18"/>
                <w:szCs w:val="18"/>
              </w:rPr>
            </w:pPr>
          </w:p>
          <w:p w14:paraId="6E98840F"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5"/>
            <w:tcBorders>
              <w:bottom w:val="single" w:sz="4" w:space="0" w:color="auto"/>
            </w:tcBorders>
            <w:vAlign w:val="bottom"/>
          </w:tcPr>
          <w:p w14:paraId="6C0F324D"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5"/>
            <w:vAlign w:val="bottom"/>
          </w:tcPr>
          <w:p w14:paraId="1E09A1BF" w14:textId="77777777" w:rsidR="00F6299C" w:rsidRPr="00361C9D" w:rsidRDefault="00F6299C" w:rsidP="00D0523C">
            <w:pPr>
              <w:spacing w:before="180"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14:paraId="728ED3E8"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14:paraId="249E3AEC" w14:textId="77777777" w:rsidTr="000B5E8D">
        <w:trPr>
          <w:trHeight w:val="340"/>
        </w:trPr>
        <w:tc>
          <w:tcPr>
            <w:tcW w:w="1941" w:type="dxa"/>
            <w:gridSpan w:val="2"/>
            <w:vAlign w:val="bottom"/>
          </w:tcPr>
          <w:p w14:paraId="6129407D" w14:textId="77777777" w:rsidR="00E40E40" w:rsidRPr="00361C9D" w:rsidRDefault="00E40E40"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069BDDF2" w14:textId="77777777"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14:paraId="7DF8CD48" w14:textId="77777777" w:rsidTr="000B5E8D">
        <w:trPr>
          <w:trHeight w:val="340"/>
        </w:trPr>
        <w:tc>
          <w:tcPr>
            <w:tcW w:w="1941" w:type="dxa"/>
            <w:gridSpan w:val="2"/>
            <w:vAlign w:val="bottom"/>
          </w:tcPr>
          <w:p w14:paraId="65473770"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7826BD5E" w14:textId="77777777"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013BBEC1" w14:textId="77777777" w:rsidR="000B5E8D" w:rsidRPr="00361C9D" w:rsidRDefault="000B5E8D" w:rsidP="00D0523C">
            <w:pPr>
              <w:spacing w:before="180" w:after="0"/>
              <w:rPr>
                <w:sz w:val="18"/>
                <w:szCs w:val="18"/>
              </w:rPr>
            </w:pPr>
            <w:r>
              <w:rPr>
                <w:sz w:val="18"/>
                <w:szCs w:val="18"/>
              </w:rPr>
              <w:t>E-Mail:</w:t>
            </w:r>
          </w:p>
        </w:tc>
        <w:tc>
          <w:tcPr>
            <w:tcW w:w="4252" w:type="dxa"/>
            <w:gridSpan w:val="5"/>
            <w:tcBorders>
              <w:bottom w:val="single" w:sz="4" w:space="0" w:color="auto"/>
            </w:tcBorders>
            <w:vAlign w:val="bottom"/>
          </w:tcPr>
          <w:p w14:paraId="6C11B279" w14:textId="77777777"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F6299C" w:rsidRPr="00361C9D" w14:paraId="26A9A187" w14:textId="77777777" w:rsidTr="000B5E8D">
        <w:trPr>
          <w:trHeight w:val="340"/>
        </w:trPr>
        <w:tc>
          <w:tcPr>
            <w:tcW w:w="1933" w:type="dxa"/>
            <w:vAlign w:val="bottom"/>
          </w:tcPr>
          <w:p w14:paraId="4CE83C2A" w14:textId="77777777" w:rsidR="00550DF7" w:rsidRDefault="00550DF7" w:rsidP="00D0523C">
            <w:pPr>
              <w:spacing w:before="180" w:after="0"/>
              <w:rPr>
                <w:b/>
                <w:sz w:val="18"/>
                <w:szCs w:val="18"/>
              </w:rPr>
            </w:pPr>
          </w:p>
          <w:p w14:paraId="0458FE97"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948" w:type="dxa"/>
            <w:gridSpan w:val="5"/>
            <w:tcBorders>
              <w:bottom w:val="single" w:sz="4" w:space="0" w:color="auto"/>
            </w:tcBorders>
            <w:vAlign w:val="bottom"/>
          </w:tcPr>
          <w:p w14:paraId="652B8679"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5"/>
            <w:vAlign w:val="bottom"/>
          </w:tcPr>
          <w:p w14:paraId="51D2C2D2" w14:textId="77777777" w:rsidR="00F6299C" w:rsidRPr="00361C9D" w:rsidRDefault="00F6299C" w:rsidP="00D0523C">
            <w:pPr>
              <w:spacing w:before="180"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14:paraId="1D88DD97"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7C28419D" w14:textId="77777777" w:rsidTr="000B5E8D">
        <w:trPr>
          <w:trHeight w:val="340"/>
        </w:trPr>
        <w:tc>
          <w:tcPr>
            <w:tcW w:w="1941" w:type="dxa"/>
            <w:gridSpan w:val="2"/>
            <w:vAlign w:val="bottom"/>
          </w:tcPr>
          <w:p w14:paraId="54A6904F" w14:textId="77777777" w:rsidR="000B300F" w:rsidRPr="00361C9D" w:rsidRDefault="000B300F"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14FAFF7E" w14:textId="77777777"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14:paraId="30A203C4" w14:textId="77777777" w:rsidTr="00B92935">
        <w:trPr>
          <w:trHeight w:val="340"/>
        </w:trPr>
        <w:tc>
          <w:tcPr>
            <w:tcW w:w="1941" w:type="dxa"/>
            <w:gridSpan w:val="2"/>
            <w:vAlign w:val="bottom"/>
          </w:tcPr>
          <w:p w14:paraId="2F6A10C2"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1311AB89" w14:textId="77777777"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27EE5E12" w14:textId="77777777" w:rsidR="00CA228E" w:rsidRPr="00361C9D" w:rsidRDefault="00CA228E" w:rsidP="00B92935">
            <w:pPr>
              <w:spacing w:before="180" w:after="0"/>
              <w:rPr>
                <w:sz w:val="18"/>
                <w:szCs w:val="18"/>
              </w:rPr>
            </w:pPr>
            <w:r>
              <w:rPr>
                <w:sz w:val="18"/>
                <w:szCs w:val="18"/>
              </w:rPr>
              <w:t>E-Mail:</w:t>
            </w:r>
          </w:p>
        </w:tc>
        <w:tc>
          <w:tcPr>
            <w:tcW w:w="4252" w:type="dxa"/>
            <w:gridSpan w:val="5"/>
            <w:tcBorders>
              <w:bottom w:val="single" w:sz="4" w:space="0" w:color="auto"/>
            </w:tcBorders>
            <w:vAlign w:val="bottom"/>
          </w:tcPr>
          <w:p w14:paraId="7E9B8DF6" w14:textId="77777777"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14:paraId="58F678A7" w14:textId="77777777" w:rsidTr="000B5E8D">
        <w:trPr>
          <w:trHeight w:val="340"/>
        </w:trPr>
        <w:tc>
          <w:tcPr>
            <w:tcW w:w="1941" w:type="dxa"/>
            <w:gridSpan w:val="2"/>
            <w:vAlign w:val="bottom"/>
          </w:tcPr>
          <w:p w14:paraId="5277312C" w14:textId="77777777" w:rsidR="005B7D4F" w:rsidRPr="00361C9D" w:rsidRDefault="005B7D4F" w:rsidP="00D0523C">
            <w:pPr>
              <w:spacing w:before="180" w:after="0"/>
              <w:rPr>
                <w:sz w:val="18"/>
                <w:szCs w:val="18"/>
              </w:rPr>
            </w:pPr>
            <w:r>
              <w:rPr>
                <w:sz w:val="18"/>
                <w:szCs w:val="18"/>
              </w:rPr>
              <w:t>Geburtsdatum:</w:t>
            </w:r>
          </w:p>
        </w:tc>
        <w:tc>
          <w:tcPr>
            <w:tcW w:w="2791" w:type="dxa"/>
            <w:gridSpan w:val="2"/>
            <w:tcBorders>
              <w:bottom w:val="single" w:sz="4" w:space="0" w:color="auto"/>
            </w:tcBorders>
            <w:vAlign w:val="bottom"/>
          </w:tcPr>
          <w:p w14:paraId="41A63CF3" w14:textId="77777777"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72" w:type="dxa"/>
            <w:gridSpan w:val="6"/>
            <w:vAlign w:val="bottom"/>
          </w:tcPr>
          <w:p w14:paraId="217D198F" w14:textId="77777777" w:rsidR="005B7D4F" w:rsidRPr="00361C9D" w:rsidRDefault="005B7D4F" w:rsidP="00D0523C">
            <w:pPr>
              <w:spacing w:before="180" w:after="0"/>
              <w:rPr>
                <w:sz w:val="18"/>
                <w:szCs w:val="18"/>
              </w:rPr>
            </w:pPr>
            <w:r>
              <w:rPr>
                <w:sz w:val="18"/>
                <w:szCs w:val="18"/>
              </w:rPr>
              <w:t>Mitglied in OG:</w:t>
            </w:r>
          </w:p>
        </w:tc>
        <w:tc>
          <w:tcPr>
            <w:tcW w:w="4110" w:type="dxa"/>
            <w:gridSpan w:val="4"/>
            <w:tcBorders>
              <w:bottom w:val="single" w:sz="4" w:space="0" w:color="auto"/>
            </w:tcBorders>
            <w:vAlign w:val="bottom"/>
          </w:tcPr>
          <w:p w14:paraId="574A5046" w14:textId="77777777" w:rsidR="005B7D4F" w:rsidRPr="00361C9D" w:rsidRDefault="005B7D4F" w:rsidP="00D0523C">
            <w:pPr>
              <w:spacing w:before="180" w:after="0"/>
              <w:rPr>
                <w:sz w:val="18"/>
                <w:szCs w:val="18"/>
              </w:rPr>
            </w:pPr>
          </w:p>
        </w:tc>
      </w:tr>
    </w:tbl>
    <w:p w14:paraId="027F75BD" w14:textId="77777777" w:rsidR="000129F7" w:rsidRDefault="000129F7" w:rsidP="000129F7">
      <w:pPr>
        <w:spacing w:before="120"/>
      </w:pPr>
    </w:p>
    <w:p w14:paraId="6ED489AE" w14:textId="77777777" w:rsidR="000129F7" w:rsidRDefault="000129F7" w:rsidP="000129F7">
      <w:pPr>
        <w:spacing w:before="120"/>
      </w:pPr>
      <w:r>
        <w:t>Folgende Prüfungen wurden als Qualifikation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302"/>
        <w:gridCol w:w="1302"/>
        <w:gridCol w:w="1302"/>
        <w:gridCol w:w="1302"/>
        <w:gridCol w:w="1302"/>
        <w:gridCol w:w="1302"/>
        <w:gridCol w:w="1302"/>
      </w:tblGrid>
      <w:tr w:rsidR="000129F7" w14:paraId="01EF4D40" w14:textId="77777777" w:rsidTr="00B92935">
        <w:tc>
          <w:tcPr>
            <w:tcW w:w="625" w:type="pct"/>
            <w:shd w:val="clear" w:color="auto" w:fill="F2F2F2"/>
          </w:tcPr>
          <w:p w14:paraId="6AB2D6FD" w14:textId="77777777"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14:paraId="69EEA5B6" w14:textId="77777777" w:rsidR="000129F7" w:rsidRPr="00B92935" w:rsidRDefault="000129F7" w:rsidP="00B92935">
            <w:pPr>
              <w:spacing w:before="180" w:after="0"/>
              <w:rPr>
                <w:b/>
                <w:sz w:val="18"/>
                <w:szCs w:val="18"/>
              </w:rPr>
            </w:pPr>
            <w:r w:rsidRPr="00B92935">
              <w:rPr>
                <w:b/>
                <w:sz w:val="18"/>
                <w:szCs w:val="18"/>
              </w:rPr>
              <w:t>Ortsgruppe</w:t>
            </w:r>
          </w:p>
        </w:tc>
        <w:tc>
          <w:tcPr>
            <w:tcW w:w="625" w:type="pct"/>
            <w:shd w:val="clear" w:color="auto" w:fill="F2F2F2"/>
          </w:tcPr>
          <w:p w14:paraId="03583659" w14:textId="77777777" w:rsidR="000129F7" w:rsidRPr="00B92935" w:rsidRDefault="000129F7" w:rsidP="00B92935">
            <w:pPr>
              <w:spacing w:before="180" w:after="0"/>
              <w:rPr>
                <w:b/>
                <w:sz w:val="18"/>
                <w:szCs w:val="18"/>
              </w:rPr>
            </w:pPr>
            <w:r w:rsidRPr="00B92935">
              <w:rPr>
                <w:b/>
                <w:sz w:val="18"/>
                <w:szCs w:val="18"/>
              </w:rPr>
              <w:t>Leistungsrichter</w:t>
            </w:r>
          </w:p>
        </w:tc>
        <w:tc>
          <w:tcPr>
            <w:tcW w:w="625" w:type="pct"/>
            <w:shd w:val="clear" w:color="auto" w:fill="F2F2F2"/>
          </w:tcPr>
          <w:p w14:paraId="6A29B824" w14:textId="77777777"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14:paraId="5D8A25AD" w14:textId="77777777"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14:paraId="17D44D92" w14:textId="77777777"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14:paraId="46B086D9" w14:textId="77777777"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14:paraId="7D31FE22" w14:textId="77777777" w:rsidR="000129F7" w:rsidRPr="00B92935" w:rsidRDefault="000129F7" w:rsidP="00B92935">
            <w:pPr>
              <w:spacing w:before="180" w:after="0"/>
              <w:rPr>
                <w:b/>
                <w:sz w:val="18"/>
                <w:szCs w:val="18"/>
              </w:rPr>
            </w:pPr>
            <w:r w:rsidRPr="00B92935">
              <w:rPr>
                <w:b/>
                <w:sz w:val="18"/>
                <w:szCs w:val="18"/>
              </w:rPr>
              <w:t>Gesamt</w:t>
            </w:r>
          </w:p>
        </w:tc>
      </w:tr>
      <w:tr w:rsidR="000129F7" w14:paraId="2137E52F" w14:textId="77777777" w:rsidTr="00B92935">
        <w:tc>
          <w:tcPr>
            <w:tcW w:w="625" w:type="pct"/>
            <w:shd w:val="clear" w:color="auto" w:fill="auto"/>
          </w:tcPr>
          <w:p w14:paraId="54733D22"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bookmarkStart w:id="3" w:name="Text4"/>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3"/>
          </w:p>
        </w:tc>
        <w:tc>
          <w:tcPr>
            <w:tcW w:w="625" w:type="pct"/>
            <w:shd w:val="clear" w:color="auto" w:fill="auto"/>
          </w:tcPr>
          <w:p w14:paraId="63FD13A0"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EE6BC89"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4DBC4A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E15639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59A4EA2"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BC747DD"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71CA6C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14:paraId="53FEC6F3" w14:textId="77777777" w:rsidTr="00B92935">
        <w:tc>
          <w:tcPr>
            <w:tcW w:w="625" w:type="pct"/>
            <w:shd w:val="clear" w:color="auto" w:fill="auto"/>
          </w:tcPr>
          <w:p w14:paraId="78600653"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6DF9E9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D37A7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0F0EBD"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BB52FC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0F65A80"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5FADAB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3A53568"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14:paraId="70232EE4" w14:textId="77777777" w:rsidR="000129F7" w:rsidRDefault="000129F7" w:rsidP="000129F7">
      <w:pPr>
        <w:spacing w:before="180" w:after="0"/>
        <w:rPr>
          <w:sz w:val="18"/>
          <w:szCs w:val="18"/>
        </w:rPr>
      </w:pPr>
    </w:p>
    <w:p w14:paraId="10CAE022" w14:textId="77777777" w:rsidR="00E40E40" w:rsidRPr="002549A7" w:rsidRDefault="00B4298E" w:rsidP="002549A7">
      <w:pPr>
        <w:spacing w:after="0"/>
        <w:jc w:val="center"/>
        <w:rPr>
          <w:b/>
          <w:sz w:val="18"/>
          <w:szCs w:val="18"/>
        </w:rPr>
      </w:pPr>
      <w:r w:rsidRPr="002549A7">
        <w:rPr>
          <w:b/>
          <w:sz w:val="18"/>
          <w:szCs w:val="18"/>
        </w:rPr>
        <w:lastRenderedPageBreak/>
        <w:t>Bitte beac</w:t>
      </w:r>
      <w:r w:rsidR="002549A7" w:rsidRPr="002549A7">
        <w:rPr>
          <w:b/>
          <w:sz w:val="18"/>
          <w:szCs w:val="18"/>
        </w:rPr>
        <w:t>hten Sie die Qualifikationsnorm. Bewertungsheft und Ahnentafel ist in Kopie beizufügen.</w:t>
      </w:r>
    </w:p>
    <w:p w14:paraId="52054334" w14:textId="77777777" w:rsidR="00550DF7" w:rsidRDefault="00550DF7" w:rsidP="00550DF7">
      <w:pPr>
        <w:spacing w:after="60"/>
        <w:rPr>
          <w:sz w:val="18"/>
          <w:szCs w:val="18"/>
        </w:rPr>
      </w:pPr>
      <w:r w:rsidRPr="00C95DD5">
        <w:rPr>
          <w:sz w:val="18"/>
          <w:szCs w:val="18"/>
        </w:rPr>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2EF00D57" w14:textId="77777777"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A3C8837" w14:textId="77777777"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0F427602" w14:textId="77777777" w:rsidR="000129F7" w:rsidRDefault="000129F7" w:rsidP="00562D41">
      <w:pPr>
        <w:spacing w:after="0"/>
        <w:rPr>
          <w:sz w:val="18"/>
          <w:szCs w:val="18"/>
        </w:rPr>
      </w:pPr>
    </w:p>
    <w:p w14:paraId="03B5DDE8" w14:textId="77777777"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14:paraId="730EC314" w14:textId="77777777" w:rsidR="00E40E40" w:rsidRPr="00550DF7" w:rsidRDefault="00E40E40" w:rsidP="00562D41">
      <w:pPr>
        <w:spacing w:after="0"/>
        <w:rPr>
          <w:sz w:val="18"/>
          <w:szCs w:val="18"/>
        </w:rPr>
      </w:pPr>
    </w:p>
    <w:p w14:paraId="185EC024" w14:textId="77777777"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05FDF1E2" w14:textId="77777777"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7A35258B" w14:textId="77777777"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14:paraId="63EE3969" w14:textId="77777777" w:rsidR="0031641C" w:rsidRPr="00550DF7" w:rsidRDefault="0031641C" w:rsidP="0031641C">
      <w:pPr>
        <w:spacing w:after="0"/>
        <w:rPr>
          <w:sz w:val="18"/>
          <w:szCs w:val="18"/>
        </w:rPr>
      </w:pPr>
    </w:p>
    <w:p w14:paraId="451D4AFC" w14:textId="77777777" w:rsidR="0031641C" w:rsidRPr="00550DF7" w:rsidRDefault="0031641C" w:rsidP="0031641C">
      <w:pPr>
        <w:spacing w:after="0"/>
        <w:rPr>
          <w:sz w:val="18"/>
          <w:szCs w:val="18"/>
        </w:rPr>
      </w:pPr>
    </w:p>
    <w:p w14:paraId="0FD27739" w14:textId="77777777" w:rsidR="0031641C" w:rsidRDefault="0031641C" w:rsidP="0031641C">
      <w:pPr>
        <w:spacing w:after="0"/>
        <w:rPr>
          <w:sz w:val="18"/>
          <w:szCs w:val="18"/>
        </w:rPr>
      </w:pPr>
    </w:p>
    <w:p w14:paraId="183478BC" w14:textId="77777777" w:rsidR="0031641C" w:rsidRDefault="0031641C" w:rsidP="0031641C">
      <w:pPr>
        <w:spacing w:after="0"/>
        <w:rPr>
          <w:sz w:val="18"/>
          <w:szCs w:val="18"/>
        </w:rPr>
      </w:pPr>
    </w:p>
    <w:p w14:paraId="30089286" w14:textId="77777777" w:rsidR="0031641C" w:rsidRDefault="0031641C" w:rsidP="0031641C">
      <w:pPr>
        <w:spacing w:after="0"/>
        <w:rPr>
          <w:sz w:val="18"/>
          <w:szCs w:val="18"/>
        </w:rPr>
      </w:pPr>
    </w:p>
    <w:p w14:paraId="53E9EA6E"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32578CE9" w14:textId="77777777" w:rsidTr="00361C9D">
        <w:trPr>
          <w:trHeight w:val="340"/>
        </w:trPr>
        <w:tc>
          <w:tcPr>
            <w:tcW w:w="5070" w:type="dxa"/>
            <w:tcBorders>
              <w:bottom w:val="single" w:sz="4" w:space="0" w:color="auto"/>
            </w:tcBorders>
            <w:vAlign w:val="bottom"/>
          </w:tcPr>
          <w:p w14:paraId="4FD3704D"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7D881ADA"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697B1813" w14:textId="77777777" w:rsidR="00750010" w:rsidRPr="00361C9D" w:rsidRDefault="00750010" w:rsidP="00361C9D">
            <w:pPr>
              <w:spacing w:after="0"/>
              <w:rPr>
                <w:sz w:val="18"/>
                <w:szCs w:val="18"/>
              </w:rPr>
            </w:pPr>
          </w:p>
        </w:tc>
      </w:tr>
      <w:tr w:rsidR="00750010" w:rsidRPr="00361C9D" w14:paraId="3AE48614" w14:textId="77777777" w:rsidTr="00361C9D">
        <w:tc>
          <w:tcPr>
            <w:tcW w:w="5070" w:type="dxa"/>
            <w:tcBorders>
              <w:top w:val="single" w:sz="4" w:space="0" w:color="auto"/>
            </w:tcBorders>
            <w:vAlign w:val="bottom"/>
          </w:tcPr>
          <w:p w14:paraId="63C591B9"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2D744033"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5FCF9DC5"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6BF87C3D" w14:textId="77777777" w:rsidR="00301556" w:rsidRPr="00D0523C" w:rsidRDefault="00301556" w:rsidP="00562D41">
      <w:pPr>
        <w:spacing w:after="0"/>
        <w:rPr>
          <w:sz w:val="18"/>
          <w:szCs w:val="18"/>
        </w:rPr>
      </w:pPr>
    </w:p>
    <w:p w14:paraId="36C31B3C" w14:textId="77777777" w:rsidR="00D0523C" w:rsidRPr="00D0523C" w:rsidRDefault="00D0523C" w:rsidP="00562D41">
      <w:pPr>
        <w:spacing w:after="0"/>
        <w:rPr>
          <w:sz w:val="18"/>
          <w:szCs w:val="18"/>
        </w:rPr>
      </w:pPr>
    </w:p>
    <w:p w14:paraId="75F89600" w14:textId="77777777" w:rsidR="00D0523C" w:rsidRPr="00D0523C" w:rsidRDefault="00D0523C" w:rsidP="00D0523C">
      <w:pPr>
        <w:spacing w:after="0"/>
        <w:rPr>
          <w:sz w:val="18"/>
          <w:szCs w:val="18"/>
        </w:rPr>
      </w:pPr>
    </w:p>
    <w:p w14:paraId="5C9F6998"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0C09E8AE" w14:textId="77777777" w:rsidTr="00E30C40">
        <w:trPr>
          <w:trHeight w:val="340"/>
        </w:trPr>
        <w:tc>
          <w:tcPr>
            <w:tcW w:w="5070" w:type="dxa"/>
            <w:tcBorders>
              <w:bottom w:val="single" w:sz="4" w:space="0" w:color="auto"/>
            </w:tcBorders>
            <w:vAlign w:val="bottom"/>
          </w:tcPr>
          <w:p w14:paraId="6AA2E620"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066347C6"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29C52ADB" w14:textId="77777777" w:rsidR="00D0523C" w:rsidRPr="00361C9D" w:rsidRDefault="00D0523C" w:rsidP="00E30C40">
            <w:pPr>
              <w:spacing w:after="0"/>
              <w:rPr>
                <w:sz w:val="18"/>
                <w:szCs w:val="18"/>
              </w:rPr>
            </w:pPr>
          </w:p>
        </w:tc>
      </w:tr>
      <w:tr w:rsidR="00D0523C" w:rsidRPr="00361C9D" w14:paraId="4123E877" w14:textId="77777777" w:rsidTr="00E30C40">
        <w:tc>
          <w:tcPr>
            <w:tcW w:w="5070" w:type="dxa"/>
            <w:tcBorders>
              <w:top w:val="single" w:sz="4" w:space="0" w:color="auto"/>
            </w:tcBorders>
            <w:vAlign w:val="bottom"/>
          </w:tcPr>
          <w:p w14:paraId="73301BDF"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17AA30DA"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7720D1F7"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199A0143" w14:textId="77777777" w:rsidR="00D0523C" w:rsidRPr="00D0523C" w:rsidRDefault="00D0523C" w:rsidP="00D0523C">
      <w:pPr>
        <w:spacing w:after="0"/>
        <w:rPr>
          <w:sz w:val="18"/>
          <w:szCs w:val="18"/>
        </w:rPr>
      </w:pPr>
    </w:p>
    <w:p w14:paraId="442F2D9F" w14:textId="77777777" w:rsidR="00D0523C" w:rsidRPr="00D0523C" w:rsidRDefault="00D0523C" w:rsidP="00D0523C">
      <w:pPr>
        <w:spacing w:after="0"/>
        <w:rPr>
          <w:sz w:val="18"/>
          <w:szCs w:val="18"/>
        </w:rPr>
      </w:pPr>
    </w:p>
    <w:p w14:paraId="60F61523" w14:textId="77777777" w:rsidR="00D0523C" w:rsidRPr="00D0523C" w:rsidRDefault="00D0523C" w:rsidP="00D0523C">
      <w:pPr>
        <w:spacing w:after="0"/>
        <w:rPr>
          <w:sz w:val="18"/>
          <w:szCs w:val="18"/>
        </w:rPr>
      </w:pPr>
    </w:p>
    <w:p w14:paraId="5B95BA87"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4223DD6D" w14:textId="77777777" w:rsidTr="00E30C40">
        <w:trPr>
          <w:trHeight w:val="340"/>
        </w:trPr>
        <w:tc>
          <w:tcPr>
            <w:tcW w:w="5070" w:type="dxa"/>
            <w:tcBorders>
              <w:bottom w:val="single" w:sz="4" w:space="0" w:color="auto"/>
            </w:tcBorders>
            <w:vAlign w:val="bottom"/>
          </w:tcPr>
          <w:p w14:paraId="1A21AC94"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18E673F3"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5BFADE02" w14:textId="77777777" w:rsidR="00D0523C" w:rsidRPr="00361C9D" w:rsidRDefault="00D0523C" w:rsidP="00E30C40">
            <w:pPr>
              <w:spacing w:after="0"/>
              <w:rPr>
                <w:sz w:val="18"/>
                <w:szCs w:val="18"/>
              </w:rPr>
            </w:pPr>
          </w:p>
        </w:tc>
      </w:tr>
      <w:tr w:rsidR="00D0523C" w:rsidRPr="00361C9D" w14:paraId="4CDFB1D7" w14:textId="77777777" w:rsidTr="00E30C40">
        <w:tc>
          <w:tcPr>
            <w:tcW w:w="5070" w:type="dxa"/>
            <w:tcBorders>
              <w:top w:val="single" w:sz="4" w:space="0" w:color="auto"/>
            </w:tcBorders>
            <w:vAlign w:val="bottom"/>
          </w:tcPr>
          <w:p w14:paraId="74F26B3F"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13094920"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66470034"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14:paraId="3CB674F9" w14:textId="77777777" w:rsidR="00D0523C" w:rsidRPr="00D0523C" w:rsidRDefault="00D0523C" w:rsidP="00D0523C">
      <w:pPr>
        <w:spacing w:after="0"/>
        <w:rPr>
          <w:sz w:val="18"/>
          <w:szCs w:val="18"/>
        </w:rPr>
      </w:pPr>
    </w:p>
    <w:sectPr w:rsidR="00D0523C" w:rsidRPr="00D0523C"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46C2" w14:textId="77777777" w:rsidR="00B85EB3" w:rsidRDefault="00B85EB3">
      <w:pPr>
        <w:spacing w:after="0"/>
      </w:pPr>
      <w:r>
        <w:separator/>
      </w:r>
    </w:p>
  </w:endnote>
  <w:endnote w:type="continuationSeparator" w:id="0">
    <w:p w14:paraId="125A2687" w14:textId="77777777" w:rsidR="00B85EB3" w:rsidRDefault="00B85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D36" w14:textId="77777777" w:rsidR="00CA6961" w:rsidRPr="002D358B" w:rsidRDefault="00CA6961" w:rsidP="00CA6961">
    <w:pPr>
      <w:pStyle w:val="Fuzeile"/>
      <w:pBdr>
        <w:top w:val="single" w:sz="8" w:space="1" w:color="auto"/>
      </w:pBdr>
      <w:spacing w:after="0"/>
      <w:rPr>
        <w:sz w:val="4"/>
      </w:rPr>
    </w:pPr>
  </w:p>
  <w:p w14:paraId="5D786DD4"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01A365A" w14:textId="77777777" w:rsidR="00CA6961" w:rsidRPr="00226B75" w:rsidRDefault="00CA6961" w:rsidP="00CA6961">
    <w:pPr>
      <w:pStyle w:val="Fuzeile"/>
      <w:pBdr>
        <w:top w:val="single" w:sz="8" w:space="1" w:color="auto"/>
      </w:pBdr>
      <w:spacing w:after="0"/>
      <w:rPr>
        <w:sz w:val="18"/>
        <w:lang w:val="it-IT"/>
      </w:rPr>
    </w:pPr>
    <w:proofErr w:type="spellStart"/>
    <w:r w:rsidRPr="00226B75">
      <w:rPr>
        <w:sz w:val="18"/>
        <w:lang w:val="it-IT"/>
      </w:rPr>
      <w:t>Telefon</w:t>
    </w:r>
    <w:proofErr w:type="spellEnd"/>
    <w:r w:rsidRPr="00226B75">
      <w:rPr>
        <w:sz w:val="18"/>
        <w:lang w:val="it-IT"/>
      </w:rPr>
      <w:t xml:space="preserve">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38A420D1"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0B8BD12A" w14:textId="77777777" w:rsidR="00CA6961" w:rsidRPr="002D358B" w:rsidRDefault="00CE3077" w:rsidP="00CA6961">
    <w:pPr>
      <w:pStyle w:val="Fuzeile"/>
      <w:pBdr>
        <w:top w:val="single" w:sz="8" w:space="1" w:color="auto"/>
      </w:pBdr>
      <w:spacing w:after="0"/>
      <w:jc w:val="right"/>
      <w:rPr>
        <w:sz w:val="14"/>
      </w:rPr>
    </w:pPr>
    <w:r>
      <w:rPr>
        <w:sz w:val="14"/>
      </w:rPr>
      <w:t>form_zba_</w:t>
    </w:r>
    <w:r w:rsidR="00D0523C">
      <w:rPr>
        <w:sz w:val="14"/>
      </w:rPr>
      <w:t>264</w:t>
    </w:r>
    <w:r w:rsidR="00CA6961" w:rsidRPr="002D358B">
      <w:rPr>
        <w:sz w:val="14"/>
      </w:rPr>
      <w:t xml:space="preserve"> • </w:t>
    </w:r>
    <w:r w:rsidR="00AE7931">
      <w:rPr>
        <w:sz w:val="14"/>
      </w:rPr>
      <w:t>27</w:t>
    </w:r>
    <w:r w:rsidR="00F911A6">
      <w:rPr>
        <w:sz w:val="14"/>
      </w:rPr>
      <w:t>.0</w:t>
    </w:r>
    <w:r w:rsidR="00D0523C">
      <w:rPr>
        <w:sz w:val="14"/>
      </w:rPr>
      <w:t>6</w:t>
    </w:r>
    <w:r w:rsidR="00F911A6">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D9AC" w14:textId="77777777" w:rsidR="00B85EB3" w:rsidRDefault="00B85EB3">
      <w:pPr>
        <w:spacing w:after="0"/>
      </w:pPr>
      <w:r>
        <w:separator/>
      </w:r>
    </w:p>
  </w:footnote>
  <w:footnote w:type="continuationSeparator" w:id="0">
    <w:p w14:paraId="5B56932D" w14:textId="77777777" w:rsidR="00B85EB3" w:rsidRDefault="00B85E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0EF9F7FC" w14:textId="77777777" w:rsidTr="00361C9D">
      <w:tc>
        <w:tcPr>
          <w:tcW w:w="8330" w:type="dxa"/>
        </w:tcPr>
        <w:p w14:paraId="75DD349C"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423829E6"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7FAC45AD" w14:textId="77777777" w:rsidR="00CA6961" w:rsidRPr="002D358B" w:rsidRDefault="00000000" w:rsidP="00361C9D">
          <w:pPr>
            <w:pStyle w:val="Kopfzeile"/>
            <w:jc w:val="right"/>
          </w:pPr>
          <w:r>
            <w:pict w14:anchorId="571BE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v:imagedata r:id="rId1" o:title="SV_Schriftzug_Form_grau"/>
              </v:shape>
            </w:pict>
          </w:r>
        </w:p>
      </w:tc>
    </w:tr>
  </w:tbl>
  <w:p w14:paraId="26AB3506"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0997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129F7"/>
    <w:rsid w:val="00041DA4"/>
    <w:rsid w:val="00056C2F"/>
    <w:rsid w:val="000641D7"/>
    <w:rsid w:val="0007219E"/>
    <w:rsid w:val="00077677"/>
    <w:rsid w:val="000B300F"/>
    <w:rsid w:val="000B5E8D"/>
    <w:rsid w:val="000C27A9"/>
    <w:rsid w:val="000F7485"/>
    <w:rsid w:val="00103859"/>
    <w:rsid w:val="00111F0F"/>
    <w:rsid w:val="001411DC"/>
    <w:rsid w:val="001475B9"/>
    <w:rsid w:val="00174A10"/>
    <w:rsid w:val="00196B8C"/>
    <w:rsid w:val="001A3EA2"/>
    <w:rsid w:val="001B613A"/>
    <w:rsid w:val="002026D1"/>
    <w:rsid w:val="00204957"/>
    <w:rsid w:val="00205901"/>
    <w:rsid w:val="00226B75"/>
    <w:rsid w:val="00233439"/>
    <w:rsid w:val="002549A7"/>
    <w:rsid w:val="00254C66"/>
    <w:rsid w:val="002644A9"/>
    <w:rsid w:val="00273E59"/>
    <w:rsid w:val="002741C8"/>
    <w:rsid w:val="00292401"/>
    <w:rsid w:val="002D3846"/>
    <w:rsid w:val="002F76D0"/>
    <w:rsid w:val="00301556"/>
    <w:rsid w:val="0031641C"/>
    <w:rsid w:val="00320C13"/>
    <w:rsid w:val="003306EF"/>
    <w:rsid w:val="00344177"/>
    <w:rsid w:val="00344C10"/>
    <w:rsid w:val="00361C9D"/>
    <w:rsid w:val="003B098B"/>
    <w:rsid w:val="003B15BE"/>
    <w:rsid w:val="003E1705"/>
    <w:rsid w:val="004003AA"/>
    <w:rsid w:val="0045753C"/>
    <w:rsid w:val="00461993"/>
    <w:rsid w:val="0049122F"/>
    <w:rsid w:val="004A3C1A"/>
    <w:rsid w:val="004A58E3"/>
    <w:rsid w:val="004A716B"/>
    <w:rsid w:val="004B0164"/>
    <w:rsid w:val="004F5643"/>
    <w:rsid w:val="00550DF7"/>
    <w:rsid w:val="00556C7A"/>
    <w:rsid w:val="00562D41"/>
    <w:rsid w:val="00572F7E"/>
    <w:rsid w:val="005B7D4F"/>
    <w:rsid w:val="005E27A0"/>
    <w:rsid w:val="005E732F"/>
    <w:rsid w:val="00607DC2"/>
    <w:rsid w:val="006201A2"/>
    <w:rsid w:val="0062491C"/>
    <w:rsid w:val="00661663"/>
    <w:rsid w:val="00670C2B"/>
    <w:rsid w:val="0067282B"/>
    <w:rsid w:val="00675F6D"/>
    <w:rsid w:val="006773A8"/>
    <w:rsid w:val="00697D5F"/>
    <w:rsid w:val="006C2B0B"/>
    <w:rsid w:val="006E24BD"/>
    <w:rsid w:val="007017A0"/>
    <w:rsid w:val="00711C7B"/>
    <w:rsid w:val="007272C4"/>
    <w:rsid w:val="00750010"/>
    <w:rsid w:val="007516A5"/>
    <w:rsid w:val="00761D36"/>
    <w:rsid w:val="0076249A"/>
    <w:rsid w:val="00767A99"/>
    <w:rsid w:val="00785226"/>
    <w:rsid w:val="00796C0A"/>
    <w:rsid w:val="007A3450"/>
    <w:rsid w:val="007C1198"/>
    <w:rsid w:val="007E21BE"/>
    <w:rsid w:val="00806030"/>
    <w:rsid w:val="00872A79"/>
    <w:rsid w:val="008C52F8"/>
    <w:rsid w:val="008C5610"/>
    <w:rsid w:val="0091653D"/>
    <w:rsid w:val="0093398B"/>
    <w:rsid w:val="00952429"/>
    <w:rsid w:val="00956646"/>
    <w:rsid w:val="009B3443"/>
    <w:rsid w:val="009B4083"/>
    <w:rsid w:val="00A40479"/>
    <w:rsid w:val="00A46C02"/>
    <w:rsid w:val="00A626C6"/>
    <w:rsid w:val="00A721B4"/>
    <w:rsid w:val="00A8000D"/>
    <w:rsid w:val="00A949AC"/>
    <w:rsid w:val="00AB373C"/>
    <w:rsid w:val="00AD3671"/>
    <w:rsid w:val="00AE7931"/>
    <w:rsid w:val="00AF11B0"/>
    <w:rsid w:val="00AF52B4"/>
    <w:rsid w:val="00B00FE4"/>
    <w:rsid w:val="00B05578"/>
    <w:rsid w:val="00B16CD2"/>
    <w:rsid w:val="00B336DB"/>
    <w:rsid w:val="00B4298E"/>
    <w:rsid w:val="00B61D5E"/>
    <w:rsid w:val="00B8043E"/>
    <w:rsid w:val="00B85EB3"/>
    <w:rsid w:val="00B90F7A"/>
    <w:rsid w:val="00B92935"/>
    <w:rsid w:val="00B96399"/>
    <w:rsid w:val="00BA5892"/>
    <w:rsid w:val="00BD07BC"/>
    <w:rsid w:val="00BE57F7"/>
    <w:rsid w:val="00C3244F"/>
    <w:rsid w:val="00C63574"/>
    <w:rsid w:val="00C6685F"/>
    <w:rsid w:val="00C90032"/>
    <w:rsid w:val="00C93FB6"/>
    <w:rsid w:val="00CA228E"/>
    <w:rsid w:val="00CA3815"/>
    <w:rsid w:val="00CA6961"/>
    <w:rsid w:val="00CC6933"/>
    <w:rsid w:val="00CD065C"/>
    <w:rsid w:val="00CD16CC"/>
    <w:rsid w:val="00CE3077"/>
    <w:rsid w:val="00CF22A7"/>
    <w:rsid w:val="00D0523C"/>
    <w:rsid w:val="00D1562B"/>
    <w:rsid w:val="00D4165F"/>
    <w:rsid w:val="00D4420A"/>
    <w:rsid w:val="00D629F2"/>
    <w:rsid w:val="00D71CB7"/>
    <w:rsid w:val="00D72542"/>
    <w:rsid w:val="00D90B53"/>
    <w:rsid w:val="00DA62BD"/>
    <w:rsid w:val="00DC642E"/>
    <w:rsid w:val="00E1231A"/>
    <w:rsid w:val="00E12D43"/>
    <w:rsid w:val="00E13917"/>
    <w:rsid w:val="00E30C40"/>
    <w:rsid w:val="00E40E40"/>
    <w:rsid w:val="00E41851"/>
    <w:rsid w:val="00E56F53"/>
    <w:rsid w:val="00E8303D"/>
    <w:rsid w:val="00EA676F"/>
    <w:rsid w:val="00EA7E87"/>
    <w:rsid w:val="00EB3253"/>
    <w:rsid w:val="00EC50EE"/>
    <w:rsid w:val="00ED31EC"/>
    <w:rsid w:val="00EE1077"/>
    <w:rsid w:val="00F22F87"/>
    <w:rsid w:val="00F31A3B"/>
    <w:rsid w:val="00F329DF"/>
    <w:rsid w:val="00F33EBE"/>
    <w:rsid w:val="00F37B32"/>
    <w:rsid w:val="00F53A55"/>
    <w:rsid w:val="00F6299C"/>
    <w:rsid w:val="00F72FE5"/>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665AB8"/>
  <w15:chartTrackingRefBased/>
  <w15:docId w15:val="{AEA023C5-E3DD-45B5-8FD8-949D952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2</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Hans-Peter Schweimer</cp:lastModifiedBy>
  <cp:revision>2</cp:revision>
  <cp:lastPrinted>2010-07-08T12:48:00Z</cp:lastPrinted>
  <dcterms:created xsi:type="dcterms:W3CDTF">2023-01-12T18:08:00Z</dcterms:created>
  <dcterms:modified xsi:type="dcterms:W3CDTF">2023-01-12T18:08:00Z</dcterms:modified>
</cp:coreProperties>
</file>